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9FA" w:rsidRPr="001A0B77" w:rsidRDefault="005829FA" w:rsidP="001A0B77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ar-SA"/>
        </w:rPr>
        <w:sectPr w:rsidR="005829FA" w:rsidRPr="001A0B77">
          <w:pgSz w:w="16838" w:h="11906" w:orient="landscape"/>
          <w:pgMar w:top="720" w:right="1134" w:bottom="720" w:left="1134" w:header="709" w:footer="709" w:gutter="0"/>
          <w:cols w:space="720"/>
        </w:sectPr>
      </w:pPr>
    </w:p>
    <w:p w:rsidR="005829FA" w:rsidRPr="00822300" w:rsidRDefault="005829FA" w:rsidP="00697BBA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2230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5829FA" w:rsidRPr="00822300" w:rsidRDefault="005829FA" w:rsidP="0082230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22300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   программа   учебного предмета  «Технология» для 3 класса  разработана  в соответствии с  требованиями </w:t>
      </w:r>
    </w:p>
    <w:p w:rsidR="005829FA" w:rsidRPr="00822300" w:rsidRDefault="005829FA" w:rsidP="0082230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22300">
        <w:rPr>
          <w:rFonts w:ascii="Times New Roman" w:hAnsi="Times New Roman" w:cs="Times New Roman"/>
          <w:sz w:val="24"/>
          <w:szCs w:val="24"/>
          <w:lang w:eastAsia="ru-RU"/>
        </w:rPr>
        <w:t>Федерального   государственного образовательного  стандарта начального общего образования, 2009</w:t>
      </w:r>
    </w:p>
    <w:p w:rsidR="005829FA" w:rsidRPr="00822300" w:rsidRDefault="005829FA" w:rsidP="0082230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22300">
        <w:rPr>
          <w:rFonts w:ascii="Times New Roman" w:hAnsi="Times New Roman" w:cs="Times New Roman"/>
          <w:sz w:val="24"/>
          <w:szCs w:val="24"/>
          <w:lang w:eastAsia="ru-RU"/>
        </w:rPr>
        <w:t>Примерной программы по учебным предметам (начальная школа), 2011</w:t>
      </w:r>
    </w:p>
    <w:p w:rsidR="005829FA" w:rsidRPr="00822300" w:rsidRDefault="005829FA" w:rsidP="0082230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22300">
        <w:rPr>
          <w:rFonts w:ascii="Times New Roman" w:hAnsi="Times New Roman" w:cs="Times New Roman"/>
          <w:sz w:val="24"/>
          <w:szCs w:val="24"/>
          <w:lang w:eastAsia="ru-RU"/>
        </w:rPr>
        <w:t xml:space="preserve">Авторской программы и др. «Технология» Роговцева Н.И., Анащенкова С.В., 2011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6"/>
        <w:gridCol w:w="12052"/>
      </w:tblGrid>
      <w:tr w:rsidR="005829FA" w:rsidRPr="001908C2">
        <w:tc>
          <w:tcPr>
            <w:tcW w:w="2456" w:type="dxa"/>
          </w:tcPr>
          <w:p w:rsidR="005829FA" w:rsidRPr="00822300" w:rsidRDefault="005829FA" w:rsidP="0082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Адресат.</w:t>
            </w:r>
          </w:p>
        </w:tc>
        <w:tc>
          <w:tcPr>
            <w:tcW w:w="12052" w:type="dxa"/>
          </w:tcPr>
          <w:p w:rsidR="005829FA" w:rsidRPr="00822300" w:rsidRDefault="005829FA" w:rsidP="00822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Программа адресована обучающимся   начальных классов общеобразовательных учреждений. </w:t>
            </w:r>
          </w:p>
        </w:tc>
      </w:tr>
      <w:tr w:rsidR="005829FA" w:rsidRPr="001908C2">
        <w:tc>
          <w:tcPr>
            <w:tcW w:w="2456" w:type="dxa"/>
          </w:tcPr>
          <w:p w:rsidR="005829FA" w:rsidRPr="00822300" w:rsidRDefault="005829FA" w:rsidP="0082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2.Специфика  программы</w:t>
            </w:r>
          </w:p>
        </w:tc>
        <w:tc>
          <w:tcPr>
            <w:tcW w:w="12052" w:type="dxa"/>
          </w:tcPr>
          <w:p w:rsidR="005829FA" w:rsidRPr="00822300" w:rsidRDefault="005829FA" w:rsidP="008223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Специфика начального </w:t>
            </w:r>
            <w:r w:rsidRPr="00822300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курса технология заключается в его тесной взаимосвязи со всеми учебными предметами. </w:t>
            </w:r>
          </w:p>
          <w:p w:rsidR="005829FA" w:rsidRPr="00822300" w:rsidRDefault="005829FA" w:rsidP="008223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Уроки строятся на уникальной психологической и дидактической базе – предметно-практической деятельности, которая является в младшем школьном возрасте необходимым звеном целостного процесса духовного, нравственного и интеллектуального развития (прежде всего абстрактного, конструктивного мышления и пространственного воображения).</w:t>
            </w:r>
          </w:p>
        </w:tc>
      </w:tr>
      <w:tr w:rsidR="005829FA" w:rsidRPr="001908C2">
        <w:tc>
          <w:tcPr>
            <w:tcW w:w="2456" w:type="dxa"/>
          </w:tcPr>
          <w:p w:rsidR="005829FA" w:rsidRPr="00822300" w:rsidRDefault="005829FA" w:rsidP="0082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Общая  характеристика учебного предмета.</w:t>
            </w:r>
          </w:p>
        </w:tc>
        <w:tc>
          <w:tcPr>
            <w:tcW w:w="12052" w:type="dxa"/>
          </w:tcPr>
          <w:p w:rsidR="005829FA" w:rsidRPr="00822300" w:rsidRDefault="005829FA" w:rsidP="008223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Учебный предмет «Технология» имеет практико-ориентированную направленность. Значение и возможности предмета «Технология» выходят за рамки обеспечения учащихся сведениями о технико-технологической картине мира. Данный предмет может стать опорным для формирования системы универсальных учебных действий в начальном звене общеобразовательной школы. В нём все элементы учебной деятельности (планирование, ориентирование и т.д.) предстают в наглядном виде и тем самым становятся более понятными для детей. </w:t>
            </w:r>
          </w:p>
          <w:p w:rsidR="005829FA" w:rsidRPr="00822300" w:rsidRDefault="005829FA" w:rsidP="008223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Практико-ориентированная направленность содержания учебного предмета «Технология» естественным путем интегрирует знания, полученные при изучении других учебных предметов (математика, окружающий мир, изобразительное искусство, русский язык, литературное чтение), и позволяет реализовывать их в интеллектуально-практической деятельности ученика. Это, в свою очередь, создаёт условия для развития инициативности, изобретательности, гибкости мышления.</w:t>
            </w:r>
          </w:p>
        </w:tc>
      </w:tr>
      <w:tr w:rsidR="005829FA" w:rsidRPr="001908C2">
        <w:tc>
          <w:tcPr>
            <w:tcW w:w="2456" w:type="dxa"/>
          </w:tcPr>
          <w:p w:rsidR="005829FA" w:rsidRPr="00822300" w:rsidRDefault="005829FA" w:rsidP="0082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Ценностные ориентиры содержания курса «Технология» </w:t>
            </w:r>
          </w:p>
          <w:p w:rsidR="005829FA" w:rsidRPr="00822300" w:rsidRDefault="005829FA" w:rsidP="0082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2" w:type="dxa"/>
          </w:tcPr>
          <w:p w:rsidR="005829FA" w:rsidRPr="00822300" w:rsidRDefault="005829FA" w:rsidP="0082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технологии обладаете  уникальными возможностями  духовно-нравственного развития личности: освоение проблемы гармоничной среды обитания человека позволяет школьникам  получить устойчивые и систематические представления о достойном образе жизни в гармонии с окружающим миром; воспитанию духовности способствует также активное изучение  образов и конструкций природных объектов, которые являются неисчерпаемым источником идей для мастера; ознакомление с народными ремеслами, изучение народных культурных традиций имеет огромный нравственный смысл.</w:t>
            </w:r>
          </w:p>
          <w:p w:rsidR="005829FA" w:rsidRPr="00822300" w:rsidRDefault="005829FA" w:rsidP="008223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Изучение технологии в начальной школе направлено на решение следующих задач:</w:t>
            </w:r>
          </w:p>
          <w:p w:rsidR="005829FA" w:rsidRPr="00822300" w:rsidRDefault="005829FA" w:rsidP="00822300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      </w:r>
          </w:p>
          <w:p w:rsidR="005829FA" w:rsidRPr="00822300" w:rsidRDefault="005829FA" w:rsidP="00822300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целостной картины мира материальной и духовной культуры как продукта творческой предметно-преобразующей деятельности человека; осмысление духовно-психологического содержания предметного мира и его единства с миром природы;</w:t>
            </w:r>
          </w:p>
          <w:p w:rsidR="005829FA" w:rsidRPr="00822300" w:rsidRDefault="005829FA" w:rsidP="00822300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стимулирование и развитие любознательности, интереса к технике, миру профессий, потребности познавать культурные традиции своего региона, России и других государств;</w:t>
            </w:r>
          </w:p>
          <w:p w:rsidR="005829FA" w:rsidRPr="00822300" w:rsidRDefault="005829FA" w:rsidP="00822300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картины материальной и духовной культуры как продукта творческой предметно-преобразующей деятельности человека;</w:t>
            </w:r>
          </w:p>
          <w:p w:rsidR="005829FA" w:rsidRPr="00822300" w:rsidRDefault="005829FA" w:rsidP="00822300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мотивации успеха и достижений, творческой самореализации, интереса к предметно-преобразующей, художественно-конструктивной деятельности;</w:t>
            </w:r>
          </w:p>
          <w:p w:rsidR="005829FA" w:rsidRPr="00822300" w:rsidRDefault="005829FA" w:rsidP="00822300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первоначальных конструктивно-технологических знаний и умений;</w:t>
            </w:r>
          </w:p>
          <w:p w:rsidR="005829FA" w:rsidRPr="00822300" w:rsidRDefault="005829FA" w:rsidP="00822300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знаково-символического и пространственного мышления, творческого и репродуктивного воображения, творческого мышления;</w:t>
            </w:r>
          </w:p>
          <w:p w:rsidR="005829FA" w:rsidRPr="00822300" w:rsidRDefault="005829FA" w:rsidP="00822300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внутреннего плана деятельности на основе поэтапной отработки предметно-преобразовательных действий, включающих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      </w:r>
          </w:p>
          <w:p w:rsidR="005829FA" w:rsidRPr="00822300" w:rsidRDefault="005829FA" w:rsidP="00822300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овладение первоначальными умениями передачи, поиска, преобразования, хранения информации, использования компьютера, поиска (проверки) необходимой информации в словарях, каталоге библиотеки.</w:t>
            </w:r>
          </w:p>
        </w:tc>
      </w:tr>
      <w:tr w:rsidR="005829FA" w:rsidRPr="001908C2">
        <w:trPr>
          <w:trHeight w:val="557"/>
        </w:trPr>
        <w:tc>
          <w:tcPr>
            <w:tcW w:w="2456" w:type="dxa"/>
          </w:tcPr>
          <w:p w:rsidR="005829FA" w:rsidRPr="00822300" w:rsidRDefault="005829FA" w:rsidP="008223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223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изучения учебного предмета.</w:t>
            </w:r>
          </w:p>
        </w:tc>
        <w:tc>
          <w:tcPr>
            <w:tcW w:w="12052" w:type="dxa"/>
          </w:tcPr>
          <w:p w:rsidR="005829FA" w:rsidRPr="00822300" w:rsidRDefault="005829FA" w:rsidP="00822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Личностными результатами </w:t>
            </w: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изучения технологии являются воспитание и развитие социально значимых личностных качеств, индивидуально-личностных позиций, ценностных установок, раскрывающих отношение к труду, систему норм и правил межличностного общения, обеспечивающих успешность совместной деятельности</w:t>
            </w:r>
            <w:r w:rsidRPr="008223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5829FA" w:rsidRPr="00822300" w:rsidRDefault="005829FA" w:rsidP="00822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Метапредметнымирезультатами</w:t>
            </w: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изучения технологии является освоение учащимися универсальных способов деятельности, применяемых как в рамках образовательного процесса, так и в реальных жизненных ситуациях.</w:t>
            </w:r>
          </w:p>
          <w:p w:rsidR="005829FA" w:rsidRPr="00822300" w:rsidRDefault="005829FA" w:rsidP="00822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Предметнымирезультатами</w:t>
            </w: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изучения технологии являются доступные по возрасту начальные сведения о технике, технологии и технологической стороне труда, об основах культуры труда, элементарных умениях предметно-преобразовательной деятельности , знаниях о различных профессиях и умениях ориентироваться в мире профессий, элементарный опыт творческой  и проектной деятельности.</w:t>
            </w:r>
          </w:p>
        </w:tc>
      </w:tr>
      <w:tr w:rsidR="005829FA" w:rsidRPr="001908C2">
        <w:trPr>
          <w:trHeight w:val="272"/>
        </w:trPr>
        <w:tc>
          <w:tcPr>
            <w:tcW w:w="2456" w:type="dxa"/>
          </w:tcPr>
          <w:p w:rsidR="005829FA" w:rsidRPr="00822300" w:rsidRDefault="005829FA" w:rsidP="0082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6.Содержание начального общего образования по учебному предмету.</w:t>
            </w:r>
          </w:p>
        </w:tc>
        <w:tc>
          <w:tcPr>
            <w:tcW w:w="12052" w:type="dxa"/>
          </w:tcPr>
          <w:p w:rsidR="005829FA" w:rsidRPr="00822300" w:rsidRDefault="005829FA" w:rsidP="0082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Содержание учебного предмета «Технология» имеет практико-ориентированную направленность. </w:t>
            </w:r>
            <w:r w:rsidRPr="008223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содержательные линии:</w:t>
            </w:r>
          </w:p>
          <w:p w:rsidR="005829FA" w:rsidRPr="00822300" w:rsidRDefault="005829FA" w:rsidP="00822300">
            <w:pPr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Общекультурные и общетрудовые компетенции (знания, умения и способы деятельности). Основы культуры труда, самообслуживания. </w:t>
            </w:r>
          </w:p>
          <w:p w:rsidR="005829FA" w:rsidRPr="00822300" w:rsidRDefault="005829FA" w:rsidP="0082230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Технология ручной обработки материалов. Элементы графической грамоты. </w:t>
            </w:r>
          </w:p>
          <w:p w:rsidR="005829FA" w:rsidRPr="00822300" w:rsidRDefault="005829FA" w:rsidP="0082230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Конструирование и моделирование.</w:t>
            </w:r>
          </w:p>
          <w:p w:rsidR="005829FA" w:rsidRPr="00822300" w:rsidRDefault="005829FA" w:rsidP="00822300">
            <w:pPr>
              <w:numPr>
                <w:ilvl w:val="0"/>
                <w:numId w:val="2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Практика работы на компьютере.</w:t>
            </w:r>
          </w:p>
          <w:p w:rsidR="005829FA" w:rsidRPr="00822300" w:rsidRDefault="005829FA" w:rsidP="0082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«Тематическое планирование» представлен тремя вариантами:</w:t>
            </w:r>
          </w:p>
          <w:p w:rsidR="005829FA" w:rsidRPr="00822300" w:rsidRDefault="005829FA" w:rsidP="00822300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«Человек,  технология и окружающая среда. Дом и семья» (с акцентом на связи с учебным предметом «Окружающий мир»). </w:t>
            </w:r>
          </w:p>
          <w:p w:rsidR="005829FA" w:rsidRPr="00822300" w:rsidRDefault="005829FA" w:rsidP="00822300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«Человек, технология  и искусство» (с акцентом на связи с учебными предметами «Изобразительное искусство», «Литературное чтение», «Музыка»).</w:t>
            </w:r>
          </w:p>
          <w:p w:rsidR="005829FA" w:rsidRPr="00822300" w:rsidRDefault="005829FA" w:rsidP="00822300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«Человек, технология и техническая среда» (с акцентом на связи с учебными предметами «Математика», «Информатика»).</w:t>
            </w:r>
          </w:p>
        </w:tc>
      </w:tr>
      <w:tr w:rsidR="005829FA" w:rsidRPr="001908C2">
        <w:tc>
          <w:tcPr>
            <w:tcW w:w="2456" w:type="dxa"/>
          </w:tcPr>
          <w:p w:rsidR="005829FA" w:rsidRPr="00822300" w:rsidRDefault="005829FA" w:rsidP="0082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 Требования к уровню подготовки.</w:t>
            </w:r>
          </w:p>
        </w:tc>
        <w:tc>
          <w:tcPr>
            <w:tcW w:w="12052" w:type="dxa"/>
          </w:tcPr>
          <w:p w:rsidR="005829FA" w:rsidRPr="00822300" w:rsidRDefault="005829FA" w:rsidP="008223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концу обучения в начальной школе будет обеспечена готовность обучающихся к дальнейшему образованию, достигнут необходимый уровень первоначальных трудовых умений, начальной технологической подготовки, которые включают: </w:t>
            </w:r>
          </w:p>
          <w:p w:rsidR="005829FA" w:rsidRPr="00822300" w:rsidRDefault="005829FA" w:rsidP="00822300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элементарные знания о месте и значении трудовой деятельности в создании общечеловеческой культуры, о простых и доступных правилах создания функционального, комфортного и эстетически выразительного жизненного пространства;</w:t>
            </w:r>
          </w:p>
          <w:p w:rsidR="005829FA" w:rsidRPr="00822300" w:rsidRDefault="005829FA" w:rsidP="00822300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соответствующую возрасту технологическую компетентность: знание используемых видов материалов, их свойств, способов обработки; анализ устройства и назначения изделия; умения определять необходимые действия и технологические операции и применять их для решения практических задач; подбор материалов и инструментов в соответствии с выдвинутым планом и прогнозом возможных результатов; экономную разметку; обработку с целью получения деталей, сборку, отделку изделия; проверку изделия в действии;</w:t>
            </w:r>
          </w:p>
          <w:p w:rsidR="005829FA" w:rsidRPr="00822300" w:rsidRDefault="005829FA" w:rsidP="00822300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достаточный уровень графической грамотности: выполнение измерений, чтение доступных графических изображений, использование чертежных инструментов (линейка, угольник, циркуль) и приспособлений для разметки деталей изделий; опору на рисунки, план, схемы, простейшие чертежи при решении задач по моделированию, воспроизведению и конструированию объектов;</w:t>
            </w:r>
          </w:p>
          <w:p w:rsidR="005829FA" w:rsidRPr="00822300" w:rsidRDefault="005829FA" w:rsidP="00822300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создавать несложные конструкции из разных материалов: исследование конструктивных особенностей объектов, подбор материалов и технологий их изготовления, проверку конструкции в действии, внесение корректив;</w:t>
            </w:r>
          </w:p>
          <w:p w:rsidR="005829FA" w:rsidRPr="00822300" w:rsidRDefault="005829FA" w:rsidP="00822300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овладение такими универсальными учебными действиями, как: ориентировка в задании, поиск, анализ и отбор необходимой информации, планирование действий, прогнозирование результатов собственной и коллективной технологической деятельности, осуществление объективного самоконтроля и оценка собственной деятельности и деятельности своих товарищей, умения находить и исправлять ошибки в своей практической работе;</w:t>
            </w:r>
          </w:p>
          <w:p w:rsidR="005829FA" w:rsidRPr="00822300" w:rsidRDefault="005829FA" w:rsidP="00822300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умения самостоятельно разрешать доступные проблемы, реализовывать собственные замыслы, устанавливать доброжелательные взаимоотношения в рабочей группе, выполнять разные социальные роли (руководитель-подчинённый);</w:t>
            </w:r>
          </w:p>
          <w:p w:rsidR="005829FA" w:rsidRPr="00822300" w:rsidRDefault="005829FA" w:rsidP="00822300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личностных качеств: любознательность, доброжелательность, трудолюбие, уважение к труду, внимательное отношение к старшим, младшим и одноклассникам, стремление и готовность прийти на помощь тем, кто в ней нуждается.</w:t>
            </w:r>
          </w:p>
        </w:tc>
      </w:tr>
      <w:tr w:rsidR="005829FA" w:rsidRPr="001908C2">
        <w:tc>
          <w:tcPr>
            <w:tcW w:w="2456" w:type="dxa"/>
          </w:tcPr>
          <w:p w:rsidR="005829FA" w:rsidRPr="00822300" w:rsidRDefault="005829FA" w:rsidP="0082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 Место учебного предмета в учебном плане.</w:t>
            </w:r>
          </w:p>
        </w:tc>
        <w:tc>
          <w:tcPr>
            <w:tcW w:w="12052" w:type="dxa"/>
          </w:tcPr>
          <w:p w:rsidR="005829FA" w:rsidRPr="00822300" w:rsidRDefault="005829FA" w:rsidP="0082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Федеральном базисном образовательном плане на изучение трудового обучения в каждом классе  начальной школы отводится 1 час в неделю, всего 135 часа.  Из них в первом классе  33 ч (1 ч в неделю, 33 учебных недели), по 34 ч  во 2,3,4 классах (1ч в неделю, 34 учебные недели в каждом классе).</w:t>
            </w:r>
          </w:p>
        </w:tc>
      </w:tr>
      <w:tr w:rsidR="005829FA" w:rsidRPr="001908C2">
        <w:tc>
          <w:tcPr>
            <w:tcW w:w="2456" w:type="dxa"/>
          </w:tcPr>
          <w:p w:rsidR="005829FA" w:rsidRPr="00822300" w:rsidRDefault="005829FA" w:rsidP="008223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 Информационная грамотность</w:t>
            </w:r>
          </w:p>
        </w:tc>
        <w:tc>
          <w:tcPr>
            <w:tcW w:w="12052" w:type="dxa"/>
          </w:tcPr>
          <w:p w:rsidR="005829FA" w:rsidRPr="00822300" w:rsidRDefault="005829FA" w:rsidP="008223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правил поведения в компьютерном классе. Знакомство с основными устройствами компьютера, компьютерными программами, рабочим столом. Работа с компьютерной мышью и клавиатурой. Включение , выключение компьютера. Запуск программы. Завершение выполнения программы. Выполнение операций с файлами и папками (каталогами). Создание рисунков на компьютере. Создание текстов и печатных публикаций на компьютере. Освоение правил компьютерного письма. Выполнение основных операций при создании текстов. Оформление текста. Выбор шрифта, размера, цвета и начертания символов. Организация текста. Оформление заголовков, подзаголовков, основного текста. Выравнивание абзацев. Включение иллюстраций, простых схем, таблиц в публикации.</w:t>
            </w:r>
          </w:p>
        </w:tc>
      </w:tr>
      <w:tr w:rsidR="005829FA" w:rsidRPr="001908C2">
        <w:tc>
          <w:tcPr>
            <w:tcW w:w="2456" w:type="dxa"/>
          </w:tcPr>
          <w:p w:rsidR="005829FA" w:rsidRPr="00822300" w:rsidRDefault="005829FA" w:rsidP="0082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829FA" w:rsidRPr="00822300" w:rsidRDefault="005829FA" w:rsidP="0082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 Материально – техническое обеспечение образовательного процесса.</w:t>
            </w:r>
          </w:p>
        </w:tc>
        <w:tc>
          <w:tcPr>
            <w:tcW w:w="12052" w:type="dxa"/>
          </w:tcPr>
          <w:p w:rsidR="005829FA" w:rsidRPr="00822300" w:rsidRDefault="005829FA" w:rsidP="008223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Список  литературы  для   учащихся,  учебники.   </w:t>
            </w:r>
          </w:p>
          <w:p w:rsidR="005829FA" w:rsidRPr="008A3511" w:rsidRDefault="005829FA" w:rsidP="00822300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color w:val="403152"/>
                <w:sz w:val="24"/>
                <w:szCs w:val="24"/>
                <w:lang w:eastAsia="ru-RU"/>
              </w:rPr>
              <w:t>Роговцева Н.</w:t>
            </w:r>
            <w:r>
              <w:rPr>
                <w:rFonts w:ascii="Times New Roman" w:hAnsi="Times New Roman" w:cs="Times New Roman"/>
                <w:color w:val="403152"/>
                <w:sz w:val="24"/>
                <w:szCs w:val="24"/>
                <w:lang w:eastAsia="ru-RU"/>
              </w:rPr>
              <w:t>И., Богданова Н.В., Добромыслова Н.В.</w:t>
            </w:r>
            <w:r w:rsidRPr="00822300">
              <w:rPr>
                <w:rFonts w:ascii="Times New Roman" w:hAnsi="Times New Roman" w:cs="Times New Roman"/>
                <w:color w:val="403152"/>
                <w:sz w:val="24"/>
                <w:szCs w:val="24"/>
                <w:lang w:eastAsia="ru-RU"/>
              </w:rPr>
              <w:t xml:space="preserve"> Технология: Учебник 3кл</w:t>
            </w:r>
            <w:r>
              <w:rPr>
                <w:rFonts w:ascii="Times New Roman" w:hAnsi="Times New Roman" w:cs="Times New Roman"/>
                <w:color w:val="403152"/>
                <w:sz w:val="24"/>
                <w:szCs w:val="24"/>
                <w:lang w:eastAsia="ru-RU"/>
              </w:rPr>
              <w:t>асс</w:t>
            </w:r>
            <w:r w:rsidRPr="00822300">
              <w:rPr>
                <w:rFonts w:ascii="Times New Roman" w:hAnsi="Times New Roman" w:cs="Times New Roman"/>
                <w:color w:val="403152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403152"/>
                <w:sz w:val="24"/>
                <w:szCs w:val="24"/>
                <w:lang w:eastAsia="ru-RU"/>
              </w:rPr>
              <w:t xml:space="preserve"> М.:</w:t>
            </w:r>
            <w:r w:rsidRPr="00822300">
              <w:rPr>
                <w:rFonts w:ascii="Times New Roman" w:hAnsi="Times New Roman" w:cs="Times New Roman"/>
                <w:color w:val="403152"/>
                <w:sz w:val="24"/>
                <w:szCs w:val="24"/>
                <w:lang w:eastAsia="ru-RU"/>
              </w:rPr>
              <w:t xml:space="preserve"> Просвещение, 201</w:t>
            </w:r>
            <w:r>
              <w:rPr>
                <w:rFonts w:ascii="Times New Roman" w:hAnsi="Times New Roman" w:cs="Times New Roman"/>
                <w:color w:val="403152"/>
                <w:sz w:val="24"/>
                <w:szCs w:val="24"/>
                <w:lang w:eastAsia="ru-RU"/>
              </w:rPr>
              <w:t>3</w:t>
            </w:r>
          </w:p>
          <w:p w:rsidR="005829FA" w:rsidRPr="00822300" w:rsidRDefault="005829FA" w:rsidP="00822300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03152"/>
                <w:sz w:val="24"/>
                <w:szCs w:val="24"/>
                <w:lang w:eastAsia="ru-RU"/>
              </w:rPr>
              <w:t>Роговцева Н.И., Богданова Н.В., Шипилова Н.В. Технология: Рабочая тетрадь 3 класс, М.: Просвещение, 2013</w:t>
            </w:r>
          </w:p>
          <w:p w:rsidR="005829FA" w:rsidRPr="00822300" w:rsidRDefault="005829FA" w:rsidP="008223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Методические пособия для учителя.</w:t>
            </w:r>
          </w:p>
          <w:p w:rsidR="005829FA" w:rsidRPr="00822300" w:rsidRDefault="005829FA" w:rsidP="00822300">
            <w:pPr>
              <w:numPr>
                <w:ilvl w:val="0"/>
                <w:numId w:val="3"/>
              </w:numPr>
              <w:tabs>
                <w:tab w:val="left" w:pos="12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Примерные программы по учебным предметам. Начальная школа. В 2 ч. Ч.1.-5-е изд,перераб.-М.: Просвещение, 2011.-400с.-(Стандарты второго поколения).</w:t>
            </w:r>
          </w:p>
          <w:p w:rsidR="005829FA" w:rsidRPr="00822300" w:rsidRDefault="005829FA" w:rsidP="00822300">
            <w:pPr>
              <w:numPr>
                <w:ilvl w:val="0"/>
                <w:numId w:val="3"/>
              </w:numPr>
              <w:tabs>
                <w:tab w:val="left" w:pos="12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eastAsia="MS Mincho" w:hAnsi="Times New Roman" w:cs="Times New Roman"/>
                <w:color w:val="403152"/>
                <w:sz w:val="24"/>
                <w:szCs w:val="24"/>
                <w:lang w:eastAsia="ru-RU"/>
              </w:rPr>
              <w:t xml:space="preserve">Роговцева Н.И </w:t>
            </w:r>
            <w:r w:rsidRPr="0082230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Технология. Рабочая программа. Предметная линия учебников системы «Перспектива». 1–4 классы: пособие для учителей образоват. Учреждений/Н. И. Роговцева, С.В. Анащенкова.-2-е изд.-М.:</w:t>
            </w: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Просвещение, 2011.-74с.</w:t>
            </w:r>
          </w:p>
          <w:p w:rsidR="005829FA" w:rsidRPr="00822300" w:rsidRDefault="005829FA" w:rsidP="0082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Материалы по федеральному государственному образовательному стандарту.</w:t>
            </w:r>
          </w:p>
          <w:p w:rsidR="005829FA" w:rsidRPr="00822300" w:rsidRDefault="005829FA" w:rsidP="00822300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проектировать универсальные учебные действия в начальной школе. От действия к мысли: пособие для учителя (А.Г. Асмолов, Г.В. Бурменская). М.: Просвещение, 2011 – 152 с. (Стандарты второго поколения.)</w:t>
            </w:r>
          </w:p>
          <w:p w:rsidR="005829FA" w:rsidRPr="00822300" w:rsidRDefault="005829FA" w:rsidP="0082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Планируемые результаты начального общего образования (Л.Л. Алексеева, С.В. Анащенкова, М.З. Биболетова) – 3-е изд. -  М.:  Просвещение, 2011 – 120 с. (Стандарты второго поколения)</w:t>
            </w:r>
          </w:p>
          <w:p w:rsidR="005829FA" w:rsidRPr="00822300" w:rsidRDefault="005829FA" w:rsidP="0082230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 начального общего образования: текст с изм. И доп. На 2011г. / М-во образования и науки Рос. Федерации. — М.: «Просвещение», 2011.-33с.</w:t>
            </w:r>
          </w:p>
          <w:p w:rsidR="005829FA" w:rsidRPr="00822300" w:rsidRDefault="005829FA" w:rsidP="00822300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Данилюк А.Я., Кондаков А.М., Тишков В.А. Концепция духовно-нравственного развития и воспитания личности гражданина России. — М., «Просвещение», 2010.-</w:t>
            </w:r>
          </w:p>
          <w:p w:rsidR="005829FA" w:rsidRPr="00822300" w:rsidRDefault="005829FA" w:rsidP="0082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29FA" w:rsidRPr="00822300" w:rsidRDefault="005829FA" w:rsidP="008223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829FA" w:rsidRPr="00822300" w:rsidRDefault="005829FA" w:rsidP="008223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829FA" w:rsidRPr="00822300" w:rsidRDefault="005829FA" w:rsidP="008223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829FA" w:rsidRPr="00822300" w:rsidRDefault="005829FA" w:rsidP="008223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829FA" w:rsidRPr="00822300" w:rsidRDefault="005829FA" w:rsidP="008223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829FA" w:rsidRPr="00822300" w:rsidRDefault="005829FA" w:rsidP="008223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829FA" w:rsidRPr="00822300" w:rsidRDefault="005829FA" w:rsidP="008223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829FA" w:rsidRPr="00822300" w:rsidRDefault="005829FA" w:rsidP="008223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829FA" w:rsidRPr="00822300" w:rsidRDefault="005829FA" w:rsidP="00697B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2230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 (технология)</w:t>
      </w:r>
    </w:p>
    <w:p w:rsidR="005829FA" w:rsidRPr="00822300" w:rsidRDefault="005829FA" w:rsidP="008223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22300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82230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вариант (базовый) </w:t>
      </w:r>
    </w:p>
    <w:p w:rsidR="005829FA" w:rsidRPr="00822300" w:rsidRDefault="005829FA" w:rsidP="008223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2230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1ч в неделю, всего 34ч</w:t>
      </w:r>
    </w:p>
    <w:tbl>
      <w:tblPr>
        <w:tblW w:w="148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"/>
        <w:gridCol w:w="4926"/>
        <w:gridCol w:w="4927"/>
        <w:gridCol w:w="4991"/>
      </w:tblGrid>
      <w:tr w:rsidR="005829FA" w:rsidRPr="001908C2">
        <w:tc>
          <w:tcPr>
            <w:tcW w:w="4928" w:type="dxa"/>
            <w:gridSpan w:val="2"/>
          </w:tcPr>
          <w:p w:rsidR="005829FA" w:rsidRPr="00822300" w:rsidRDefault="005829FA" w:rsidP="00822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Содержание курса</w:t>
            </w:r>
          </w:p>
        </w:tc>
        <w:tc>
          <w:tcPr>
            <w:tcW w:w="4929" w:type="dxa"/>
          </w:tcPr>
          <w:p w:rsidR="005829FA" w:rsidRPr="00822300" w:rsidRDefault="005829FA" w:rsidP="00822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Тематическое планирование</w:t>
            </w:r>
          </w:p>
        </w:tc>
        <w:tc>
          <w:tcPr>
            <w:tcW w:w="4993" w:type="dxa"/>
          </w:tcPr>
          <w:p w:rsidR="005829FA" w:rsidRPr="00822300" w:rsidRDefault="005829FA" w:rsidP="00822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Характеристика деятельности обучающихся</w:t>
            </w:r>
          </w:p>
        </w:tc>
      </w:tr>
      <w:tr w:rsidR="005829FA" w:rsidRPr="001908C2">
        <w:tc>
          <w:tcPr>
            <w:tcW w:w="14850" w:type="dxa"/>
            <w:gridSpan w:val="4"/>
          </w:tcPr>
          <w:p w:rsidR="005829FA" w:rsidRPr="00822300" w:rsidRDefault="005829FA" w:rsidP="00822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Общекультурные и общетрудовые компетенции. Основы культуры и быта – 10 часов</w:t>
            </w:r>
          </w:p>
        </w:tc>
      </w:tr>
      <w:tr w:rsidR="005829FA" w:rsidRPr="001908C2">
        <w:tc>
          <w:tcPr>
            <w:tcW w:w="4928" w:type="dxa"/>
            <w:gridSpan w:val="2"/>
          </w:tcPr>
          <w:p w:rsidR="005829FA" w:rsidRPr="00822300" w:rsidRDefault="005829FA" w:rsidP="008223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Рукотворный мир как результат труда человека.</w:t>
            </w:r>
          </w:p>
        </w:tc>
        <w:tc>
          <w:tcPr>
            <w:tcW w:w="4929" w:type="dxa"/>
          </w:tcPr>
          <w:p w:rsidR="005829FA" w:rsidRPr="00822300" w:rsidRDefault="005829FA" w:rsidP="0082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 – творец и созидатель, создатель духовно-культурной и материальной среды.</w:t>
            </w:r>
          </w:p>
          <w:p w:rsidR="005829FA" w:rsidRPr="00822300" w:rsidRDefault="005829FA" w:rsidP="0082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3" w:type="dxa"/>
            <w:vMerge w:val="restart"/>
          </w:tcPr>
          <w:p w:rsidR="005829FA" w:rsidRPr="00822300" w:rsidRDefault="005829FA" w:rsidP="0082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связи человека с природой и предметным миром; предметный мир ближайшего окружения, конструкции и образы объектов природы и окружающего мира, традиции и творчество мастеров родного края.</w:t>
            </w:r>
          </w:p>
          <w:p w:rsidR="005829FA" w:rsidRPr="00822300" w:rsidRDefault="005829FA" w:rsidP="0082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конструктивные и декоративные особенности предметов.</w:t>
            </w:r>
          </w:p>
          <w:p w:rsidR="005829FA" w:rsidRPr="00822300" w:rsidRDefault="005829FA" w:rsidP="008223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предлагаемые задания: понимать поставленную цель, отделять известное от неизвестного</w:t>
            </w:r>
            <w:r w:rsidRPr="008223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5829FA" w:rsidRPr="00822300" w:rsidRDefault="005829FA" w:rsidP="0082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Прогнозировать</w:t>
            </w: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получение практических результатов в зависимости от характера выполняемых действий, находить и использовать в соответствии с этим оптимальные средства и способы работы.</w:t>
            </w:r>
          </w:p>
          <w:p w:rsidR="005829FA" w:rsidRPr="00822300" w:rsidRDefault="005829FA" w:rsidP="0082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Искать, отбирать и использовать</w:t>
            </w: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необходимую информацию (из учебника и других справочных и дидактических материалов).</w:t>
            </w:r>
          </w:p>
          <w:p w:rsidR="005829FA" w:rsidRPr="00822300" w:rsidRDefault="005829FA" w:rsidP="0082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Планировать</w:t>
            </w: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предстоящую практическую деятельность в соответствии с ее целью, задачами, особенностями выполняемого задания, отбирать оптимальные способы его выполнения.</w:t>
            </w:r>
          </w:p>
          <w:p w:rsidR="005829FA" w:rsidRPr="00822300" w:rsidRDefault="005829FA" w:rsidP="0082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Организовывать </w:t>
            </w: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свою деятельность: подготавливать рабочее место, рационально размещать материалы и инструменты, соблюдать приемы безопасного и рационального труда; работать в малых группах, осуществлять сотрудничество, выполнять разные социальные роли (уметь слушать и вступать в диалог, участвовать в коллективном обсуждении, продуктивно взаимодействовать и сотрудничать со сверстниками и взрослыми)</w:t>
            </w:r>
          </w:p>
          <w:p w:rsidR="005829FA" w:rsidRPr="00822300" w:rsidRDefault="005829FA" w:rsidP="008223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Оценивать </w:t>
            </w: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 деятельности: проверять изделие  в действии, корректировать при необходимости его конструкцию и технологию изготовления.</w:t>
            </w:r>
          </w:p>
        </w:tc>
      </w:tr>
      <w:tr w:rsidR="005829FA" w:rsidRPr="001908C2">
        <w:tc>
          <w:tcPr>
            <w:tcW w:w="4928" w:type="dxa"/>
            <w:gridSpan w:val="2"/>
          </w:tcPr>
          <w:p w:rsidR="005829FA" w:rsidRPr="00822300" w:rsidRDefault="005829FA" w:rsidP="00822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Трудовая деятельность в жизни человека. Основы культуры труда</w:t>
            </w:r>
          </w:p>
        </w:tc>
        <w:tc>
          <w:tcPr>
            <w:tcW w:w="4929" w:type="dxa"/>
          </w:tcPr>
          <w:p w:rsidR="005829FA" w:rsidRPr="00822300" w:rsidRDefault="005829FA" w:rsidP="0082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Ремесла и их роль в культуре народов мира; мастера, их профессии и виды изготавливаемых изделий в зависимости от условий конкретной местности; традиции и творчество мастера в создании предметной среды.</w:t>
            </w:r>
          </w:p>
          <w:p w:rsidR="005829FA" w:rsidRPr="00822300" w:rsidRDefault="005829FA" w:rsidP="0082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рабочего места, рациональное размещение на рабочем столе материалов и инструментов.</w:t>
            </w:r>
          </w:p>
          <w:p w:rsidR="005829FA" w:rsidRPr="00822300" w:rsidRDefault="005829FA" w:rsidP="008223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Соблюдение при работе безопасныхприемов труда.</w:t>
            </w:r>
          </w:p>
        </w:tc>
        <w:tc>
          <w:tcPr>
            <w:tcW w:w="4993" w:type="dxa"/>
            <w:vMerge/>
          </w:tcPr>
          <w:p w:rsidR="005829FA" w:rsidRPr="00822300" w:rsidRDefault="005829FA" w:rsidP="0082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9FA" w:rsidRPr="001908C2">
        <w:tc>
          <w:tcPr>
            <w:tcW w:w="4928" w:type="dxa"/>
            <w:gridSpan w:val="2"/>
          </w:tcPr>
          <w:p w:rsidR="005829FA" w:rsidRPr="00822300" w:rsidRDefault="005829FA" w:rsidP="00822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Природа в художественно-практической деятельности человека</w:t>
            </w:r>
          </w:p>
        </w:tc>
        <w:tc>
          <w:tcPr>
            <w:tcW w:w="4929" w:type="dxa"/>
          </w:tcPr>
          <w:p w:rsidR="005829FA" w:rsidRPr="00822300" w:rsidRDefault="005829FA" w:rsidP="0082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Выражение связи человека и природы через предметную среду, декоративно-прикладное искусство.</w:t>
            </w:r>
          </w:p>
          <w:p w:rsidR="005829FA" w:rsidRPr="00822300" w:rsidRDefault="005829FA" w:rsidP="0082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Гармония предметного мира и природы, ее отражение в народном быту  и творчестве.</w:t>
            </w:r>
          </w:p>
          <w:p w:rsidR="005829FA" w:rsidRPr="00822300" w:rsidRDefault="005829FA" w:rsidP="0082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форм и образов природы в создании предметной среды (в лепке, аппликации, мозаике и пр.)</w:t>
            </w:r>
          </w:p>
        </w:tc>
        <w:tc>
          <w:tcPr>
            <w:tcW w:w="4993" w:type="dxa"/>
            <w:vMerge/>
          </w:tcPr>
          <w:p w:rsidR="005829FA" w:rsidRPr="00822300" w:rsidRDefault="005829FA" w:rsidP="00822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829FA" w:rsidRPr="001908C2">
        <w:tc>
          <w:tcPr>
            <w:tcW w:w="4928" w:type="dxa"/>
            <w:gridSpan w:val="2"/>
          </w:tcPr>
          <w:p w:rsidR="005829FA" w:rsidRPr="00822300" w:rsidRDefault="005829FA" w:rsidP="00822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Природа и техническая среда</w:t>
            </w:r>
          </w:p>
        </w:tc>
        <w:tc>
          <w:tcPr>
            <w:tcW w:w="4929" w:type="dxa"/>
          </w:tcPr>
          <w:p w:rsidR="005829FA" w:rsidRPr="00822300" w:rsidRDefault="005829FA" w:rsidP="0082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 – наблюдатель и изобретатель.</w:t>
            </w:r>
          </w:p>
          <w:p w:rsidR="005829FA" w:rsidRPr="00822300" w:rsidRDefault="005829FA" w:rsidP="0082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Машины и механизмы – помощники человека, их назначение, характерные особенности конструкций.</w:t>
            </w:r>
          </w:p>
          <w:p w:rsidR="005829FA" w:rsidRPr="00822300" w:rsidRDefault="005829FA" w:rsidP="0082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Проблемы экологии.</w:t>
            </w:r>
          </w:p>
          <w:p w:rsidR="005829FA" w:rsidRPr="00822300" w:rsidRDefault="005829FA" w:rsidP="0082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Дизайн в художественной и технической деятельности человека (единство формы, функции, оформления, стилевая гармония).</w:t>
            </w:r>
          </w:p>
        </w:tc>
        <w:tc>
          <w:tcPr>
            <w:tcW w:w="4993" w:type="dxa"/>
            <w:vMerge/>
          </w:tcPr>
          <w:p w:rsidR="005829FA" w:rsidRPr="00822300" w:rsidRDefault="005829FA" w:rsidP="00822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829FA" w:rsidRPr="001908C2">
        <w:tc>
          <w:tcPr>
            <w:tcW w:w="4928" w:type="dxa"/>
            <w:gridSpan w:val="2"/>
          </w:tcPr>
          <w:p w:rsidR="005829FA" w:rsidRPr="00822300" w:rsidRDefault="005829FA" w:rsidP="00822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Дом и семья. Самообслуживание</w:t>
            </w:r>
          </w:p>
        </w:tc>
        <w:tc>
          <w:tcPr>
            <w:tcW w:w="4929" w:type="dxa"/>
          </w:tcPr>
          <w:p w:rsidR="005829FA" w:rsidRPr="00822300" w:rsidRDefault="005829FA" w:rsidP="0082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Декоративное оформление культурно- бытовой среды.</w:t>
            </w:r>
          </w:p>
          <w:p w:rsidR="005829FA" w:rsidRPr="00822300" w:rsidRDefault="005829FA" w:rsidP="0082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Самообслуживание (поддержание чистоты, опрятность), хозяйственно – практическая помощь взрослым.</w:t>
            </w:r>
          </w:p>
          <w:p w:rsidR="005829FA" w:rsidRPr="00822300" w:rsidRDefault="005829FA" w:rsidP="0082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Коммуникативная культура, предметы и изделия, обладающие коммуникативным смыслом (открытки, сувениры, подарки и т.п.)</w:t>
            </w:r>
          </w:p>
          <w:p w:rsidR="005829FA" w:rsidRPr="00822300" w:rsidRDefault="005829FA" w:rsidP="0082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Растения и животные в доме (уход).</w:t>
            </w:r>
          </w:p>
        </w:tc>
        <w:tc>
          <w:tcPr>
            <w:tcW w:w="4993" w:type="dxa"/>
            <w:vMerge/>
          </w:tcPr>
          <w:p w:rsidR="005829FA" w:rsidRPr="00822300" w:rsidRDefault="005829FA" w:rsidP="00822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829FA" w:rsidRPr="001908C2">
        <w:tc>
          <w:tcPr>
            <w:tcW w:w="14850" w:type="dxa"/>
            <w:gridSpan w:val="4"/>
          </w:tcPr>
          <w:p w:rsidR="005829FA" w:rsidRPr="00822300" w:rsidRDefault="005829FA" w:rsidP="00822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Технология ручной обработки материалов. Элементы графической грамотности - 11 часов</w:t>
            </w:r>
          </w:p>
        </w:tc>
      </w:tr>
      <w:tr w:rsidR="005829FA" w:rsidRPr="001908C2">
        <w:tc>
          <w:tcPr>
            <w:tcW w:w="4928" w:type="dxa"/>
            <w:gridSpan w:val="2"/>
          </w:tcPr>
          <w:p w:rsidR="005829FA" w:rsidRPr="00822300" w:rsidRDefault="005829FA" w:rsidP="00822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Материалы, их свойства, происхождение и использование человеком</w:t>
            </w:r>
          </w:p>
        </w:tc>
        <w:tc>
          <w:tcPr>
            <w:tcW w:w="4929" w:type="dxa"/>
          </w:tcPr>
          <w:p w:rsidR="005829FA" w:rsidRPr="00822300" w:rsidRDefault="005829FA" w:rsidP="0082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Материалы, их конструктивные и декоративные свойства. </w:t>
            </w:r>
          </w:p>
          <w:p w:rsidR="005829FA" w:rsidRPr="00822300" w:rsidRDefault="005829FA" w:rsidP="0082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Выбор материалов по их свойствам и  в зависимости от назначения изделия.</w:t>
            </w:r>
          </w:p>
          <w:p w:rsidR="005829FA" w:rsidRPr="00822300" w:rsidRDefault="005829FA" w:rsidP="0082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материалов к работе.</w:t>
            </w:r>
          </w:p>
          <w:p w:rsidR="005829FA" w:rsidRPr="00822300" w:rsidRDefault="005829FA" w:rsidP="0082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Бережное использование и экономное расходование материалов.</w:t>
            </w:r>
          </w:p>
          <w:p w:rsidR="005829FA" w:rsidRPr="00822300" w:rsidRDefault="005829FA" w:rsidP="0082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3" w:type="dxa"/>
            <w:vMerge w:val="restart"/>
          </w:tcPr>
          <w:p w:rsidR="005829FA" w:rsidRPr="00822300" w:rsidRDefault="005829FA" w:rsidP="0082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Исследовать </w:t>
            </w: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(наблюдать, сравнивать, сопоставлять) доступные материалы: их виды, физические свойства (цвет, фактуру, форму и др.), технологические свойства – способы обработки материалов (разметка, выделение деталей, формообразование, сборка, отделка), конструктивные особенности используемых инструментов (ножницы), чертежных инструментов (линейка), приемы работы приспособлениями (шаблон, трафарет) и инструментами.</w:t>
            </w:r>
          </w:p>
          <w:p w:rsidR="005829FA" w:rsidRPr="00822300" w:rsidRDefault="005829FA" w:rsidP="0082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Создавать </w:t>
            </w: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мысленный образ конструкции; воплощать его в материале с опорой на графические изображения, соблюдая приемы безопасного и рационального труда.</w:t>
            </w:r>
          </w:p>
          <w:p w:rsidR="005829FA" w:rsidRPr="00822300" w:rsidRDefault="005829FA" w:rsidP="0082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Планировать</w:t>
            </w: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последовательность практических действий для реализации замысла, поставленной задачи в зависимости от конкретных условий.</w:t>
            </w:r>
          </w:p>
          <w:p w:rsidR="005829FA" w:rsidRPr="00822300" w:rsidRDefault="005829FA" w:rsidP="0082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Осуществлять</w:t>
            </w: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самоконтроль и корректировку хода работы и конечного результата.</w:t>
            </w:r>
          </w:p>
          <w:p w:rsidR="005829FA" w:rsidRPr="00822300" w:rsidRDefault="005829FA" w:rsidP="0082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Организовывать </w:t>
            </w: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свою деятельность: подготавливать рабочее место, рационально размещать материалы и инструменты; работать в малых группах, осуществлять сотрудничество, выполнять разные социальные роли. </w:t>
            </w:r>
            <w:r w:rsidRPr="008223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Оценивать </w:t>
            </w: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 деятельности: проверять изделие  в действии, корректировать при необходимости его конструкцию и технологию изготовления.</w:t>
            </w:r>
          </w:p>
        </w:tc>
      </w:tr>
      <w:tr w:rsidR="005829FA" w:rsidRPr="001908C2">
        <w:tc>
          <w:tcPr>
            <w:tcW w:w="4928" w:type="dxa"/>
            <w:gridSpan w:val="2"/>
          </w:tcPr>
          <w:p w:rsidR="005829FA" w:rsidRPr="00822300" w:rsidRDefault="005829FA" w:rsidP="00822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Инструменты и приспособления для обработки материалов</w:t>
            </w:r>
          </w:p>
        </w:tc>
        <w:tc>
          <w:tcPr>
            <w:tcW w:w="4929" w:type="dxa"/>
          </w:tcPr>
          <w:p w:rsidR="005829FA" w:rsidRPr="00822300" w:rsidRDefault="005829FA" w:rsidP="0082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рационального и безопасного использования инструментов и приспособлений.</w:t>
            </w:r>
          </w:p>
          <w:p w:rsidR="005829FA" w:rsidRPr="00822300" w:rsidRDefault="005829FA" w:rsidP="0082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3" w:type="dxa"/>
            <w:vMerge/>
          </w:tcPr>
          <w:p w:rsidR="005829FA" w:rsidRPr="00822300" w:rsidRDefault="005829FA" w:rsidP="00822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829FA" w:rsidRPr="001908C2">
        <w:tc>
          <w:tcPr>
            <w:tcW w:w="4928" w:type="dxa"/>
            <w:gridSpan w:val="2"/>
          </w:tcPr>
          <w:p w:rsidR="005829FA" w:rsidRPr="00822300" w:rsidRDefault="005829FA" w:rsidP="00822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Общее представление о технологическом процессе</w:t>
            </w:r>
          </w:p>
        </w:tc>
        <w:tc>
          <w:tcPr>
            <w:tcW w:w="4929" w:type="dxa"/>
          </w:tcPr>
          <w:p w:rsidR="005829FA" w:rsidRPr="00822300" w:rsidRDefault="005829FA" w:rsidP="0082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 об устройстве и назначении изделий, подборе материалов и инструментов (в зависимости от назначения изделия и свойств материала), последовательности практических действий и технологических операций</w:t>
            </w:r>
          </w:p>
        </w:tc>
        <w:tc>
          <w:tcPr>
            <w:tcW w:w="4993" w:type="dxa"/>
            <w:vMerge/>
          </w:tcPr>
          <w:p w:rsidR="005829FA" w:rsidRPr="00822300" w:rsidRDefault="005829FA" w:rsidP="00822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829FA" w:rsidRPr="001908C2">
        <w:trPr>
          <w:gridBefore w:val="1"/>
        </w:trPr>
        <w:tc>
          <w:tcPr>
            <w:tcW w:w="4928" w:type="dxa"/>
          </w:tcPr>
          <w:p w:rsidR="005829FA" w:rsidRPr="00822300" w:rsidRDefault="005829FA" w:rsidP="00822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Технологические операции ручной обработки материалов (изготовление изделий из бумаги, картона, ткани и д.р.)</w:t>
            </w:r>
          </w:p>
        </w:tc>
        <w:tc>
          <w:tcPr>
            <w:tcW w:w="4929" w:type="dxa"/>
          </w:tcPr>
          <w:p w:rsidR="005829FA" w:rsidRPr="00822300" w:rsidRDefault="005829FA" w:rsidP="0082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Подбор материалов и инструментов.</w:t>
            </w:r>
          </w:p>
          <w:p w:rsidR="005829FA" w:rsidRPr="00822300" w:rsidRDefault="005829FA" w:rsidP="0082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Разметка (на  глаз, по шаблону, трафарету).</w:t>
            </w:r>
          </w:p>
          <w:p w:rsidR="005829FA" w:rsidRPr="00822300" w:rsidRDefault="005829FA" w:rsidP="0082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Обработка материала (отрывание, сгибание, складывание, резание ножницами).</w:t>
            </w:r>
          </w:p>
          <w:p w:rsidR="005829FA" w:rsidRPr="00822300" w:rsidRDefault="005829FA" w:rsidP="0082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Сборка деталей, способы соединений (клеевое, ниточное).</w:t>
            </w:r>
          </w:p>
          <w:p w:rsidR="005829FA" w:rsidRPr="00822300" w:rsidRDefault="005829FA" w:rsidP="0082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Отделка изделия или его деталей (окрашивание, вышивка, аппликация и др.)</w:t>
            </w:r>
          </w:p>
        </w:tc>
        <w:tc>
          <w:tcPr>
            <w:tcW w:w="4993" w:type="dxa"/>
            <w:vMerge/>
          </w:tcPr>
          <w:p w:rsidR="005829FA" w:rsidRPr="00822300" w:rsidRDefault="005829FA" w:rsidP="00822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829FA" w:rsidRPr="001908C2">
        <w:trPr>
          <w:gridBefore w:val="1"/>
        </w:trPr>
        <w:tc>
          <w:tcPr>
            <w:tcW w:w="4928" w:type="dxa"/>
          </w:tcPr>
          <w:p w:rsidR="005829FA" w:rsidRPr="00822300" w:rsidRDefault="005829FA" w:rsidP="00822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Графические изображения в технике и технологии.</w:t>
            </w:r>
          </w:p>
        </w:tc>
        <w:tc>
          <w:tcPr>
            <w:tcW w:w="4929" w:type="dxa"/>
          </w:tcPr>
          <w:p w:rsidR="005829FA" w:rsidRPr="00822300" w:rsidRDefault="005829FA" w:rsidP="0082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условных графических изображений: рисунок, простейший чертеж, схема.</w:t>
            </w:r>
          </w:p>
          <w:p w:rsidR="005829FA" w:rsidRPr="00822300" w:rsidRDefault="005829FA" w:rsidP="0082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Линии чертежа.</w:t>
            </w:r>
          </w:p>
          <w:p w:rsidR="005829FA" w:rsidRPr="00822300" w:rsidRDefault="005829FA" w:rsidP="0082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Разметка с опорой на доступные графические изображения.</w:t>
            </w:r>
          </w:p>
        </w:tc>
        <w:tc>
          <w:tcPr>
            <w:tcW w:w="4993" w:type="dxa"/>
            <w:vMerge/>
          </w:tcPr>
          <w:p w:rsidR="005829FA" w:rsidRPr="00822300" w:rsidRDefault="005829FA" w:rsidP="00822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829FA" w:rsidRPr="001908C2">
        <w:trPr>
          <w:gridBefore w:val="1"/>
        </w:trPr>
        <w:tc>
          <w:tcPr>
            <w:tcW w:w="14850" w:type="dxa"/>
            <w:gridSpan w:val="3"/>
          </w:tcPr>
          <w:p w:rsidR="005829FA" w:rsidRPr="00822300" w:rsidRDefault="005829FA" w:rsidP="00822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Конструирование и моделирование - 10 часов</w:t>
            </w:r>
          </w:p>
        </w:tc>
      </w:tr>
    </w:tbl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961"/>
        <w:gridCol w:w="4961"/>
      </w:tblGrid>
      <w:tr w:rsidR="005829FA" w:rsidRPr="001908C2">
        <w:tc>
          <w:tcPr>
            <w:tcW w:w="4928" w:type="dxa"/>
            <w:tcBorders>
              <w:top w:val="nil"/>
            </w:tcBorders>
          </w:tcPr>
          <w:p w:rsidR="005829FA" w:rsidRPr="00822300" w:rsidRDefault="005829FA" w:rsidP="0082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Изделие и его конструкция</w:t>
            </w:r>
          </w:p>
          <w:p w:rsidR="005829FA" w:rsidRPr="00822300" w:rsidRDefault="005829FA" w:rsidP="0082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829FA" w:rsidRPr="00822300" w:rsidRDefault="005829FA" w:rsidP="0082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829FA" w:rsidRPr="00822300" w:rsidRDefault="005829FA" w:rsidP="0082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5829FA" w:rsidRPr="00822300" w:rsidRDefault="005829FA" w:rsidP="0082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Изделие, деталь изделия.</w:t>
            </w:r>
          </w:p>
          <w:p w:rsidR="005829FA" w:rsidRPr="00822300" w:rsidRDefault="005829FA" w:rsidP="0082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Конструкция изделия.</w:t>
            </w:r>
          </w:p>
        </w:tc>
        <w:tc>
          <w:tcPr>
            <w:tcW w:w="4961" w:type="dxa"/>
            <w:vMerge w:val="restart"/>
            <w:tcBorders>
              <w:top w:val="nil"/>
            </w:tcBorders>
          </w:tcPr>
          <w:p w:rsidR="005829FA" w:rsidRPr="00822300" w:rsidRDefault="005829FA" w:rsidP="0082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Конструировать</w:t>
            </w: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объекты с учетом технических и декоративно-художественных условий: определять особенности конструкции, подбирать соответствующие материалы и инструменты; читать простейшую техническую документацию и выполнять по ней работу.</w:t>
            </w:r>
          </w:p>
          <w:p w:rsidR="005829FA" w:rsidRPr="00822300" w:rsidRDefault="005829FA" w:rsidP="0082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Участвовать в</w:t>
            </w: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совместной творческой деятельности при выполнении учебных практических работ.</w:t>
            </w:r>
          </w:p>
        </w:tc>
      </w:tr>
      <w:tr w:rsidR="005829FA" w:rsidRPr="001908C2">
        <w:tc>
          <w:tcPr>
            <w:tcW w:w="4928" w:type="dxa"/>
            <w:tcBorders>
              <w:top w:val="nil"/>
            </w:tcBorders>
          </w:tcPr>
          <w:p w:rsidR="005829FA" w:rsidRPr="00822300" w:rsidRDefault="005829FA" w:rsidP="0082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Элементарные представления о конструкции</w:t>
            </w:r>
          </w:p>
        </w:tc>
        <w:tc>
          <w:tcPr>
            <w:tcW w:w="4961" w:type="dxa"/>
            <w:tcBorders>
              <w:top w:val="nil"/>
            </w:tcBorders>
          </w:tcPr>
          <w:p w:rsidR="005829FA" w:rsidRPr="00822300" w:rsidRDefault="005829FA" w:rsidP="0082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Конструкция изделия (разъёмная, неразъёмная), соединение подвижное.</w:t>
            </w:r>
          </w:p>
        </w:tc>
        <w:tc>
          <w:tcPr>
            <w:tcW w:w="4961" w:type="dxa"/>
            <w:vMerge/>
          </w:tcPr>
          <w:p w:rsidR="005829FA" w:rsidRPr="00822300" w:rsidRDefault="005829FA" w:rsidP="0082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9FA" w:rsidRPr="001908C2">
        <w:tc>
          <w:tcPr>
            <w:tcW w:w="4928" w:type="dxa"/>
          </w:tcPr>
          <w:p w:rsidR="005829FA" w:rsidRPr="00822300" w:rsidRDefault="005829FA" w:rsidP="0082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Конструирование и моделирование несложных объектов</w:t>
            </w:r>
          </w:p>
        </w:tc>
        <w:tc>
          <w:tcPr>
            <w:tcW w:w="4961" w:type="dxa"/>
          </w:tcPr>
          <w:p w:rsidR="005829FA" w:rsidRPr="00822300" w:rsidRDefault="005829FA" w:rsidP="0082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Конструирование и моделирование изделий на основе природных форм и конструкций (например, образы животных и растений в технике оригами, аппликация из геометрических фигур и пр.), простейших технических объектов.</w:t>
            </w:r>
          </w:p>
          <w:p w:rsidR="005829FA" w:rsidRPr="00822300" w:rsidRDefault="005829FA" w:rsidP="0082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Планирование доступных по сложности конструкций изделий культурно-бытового и технического назначения.</w:t>
            </w:r>
          </w:p>
        </w:tc>
        <w:tc>
          <w:tcPr>
            <w:tcW w:w="4961" w:type="dxa"/>
            <w:vMerge/>
          </w:tcPr>
          <w:p w:rsidR="005829FA" w:rsidRPr="00822300" w:rsidRDefault="005829FA" w:rsidP="0082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9FA" w:rsidRPr="001908C2">
        <w:tc>
          <w:tcPr>
            <w:tcW w:w="14850" w:type="dxa"/>
            <w:gridSpan w:val="3"/>
          </w:tcPr>
          <w:p w:rsidR="005829FA" w:rsidRPr="00822300" w:rsidRDefault="005829FA" w:rsidP="00822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Практика работы на компьютере (использование информационных технологий)-3ч</w:t>
            </w:r>
          </w:p>
        </w:tc>
      </w:tr>
      <w:tr w:rsidR="005829FA" w:rsidRPr="001908C2">
        <w:trPr>
          <w:trHeight w:val="2530"/>
        </w:trPr>
        <w:tc>
          <w:tcPr>
            <w:tcW w:w="4928" w:type="dxa"/>
          </w:tcPr>
          <w:p w:rsidR="005829FA" w:rsidRPr="00822300" w:rsidRDefault="005829FA" w:rsidP="0082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 Клавиатура, общее представление о правилах клавиатурного письма, пользование мышью, использование простейших средств текстового редактора.</w:t>
            </w:r>
          </w:p>
        </w:tc>
        <w:tc>
          <w:tcPr>
            <w:tcW w:w="4961" w:type="dxa"/>
          </w:tcPr>
          <w:p w:rsidR="005829FA" w:rsidRPr="00822300" w:rsidRDefault="005829FA" w:rsidP="008223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компьютером. Компьютеры вокруг нас. Компьютеры в школе.  Правила поведения в компьютерном классе. Основные устройства компьютера. Компьютерные программы. Операционная система. Рабочий стол. Компьютерная мышь. Клавиатура. Включение и выключение компьютера. Файлы. Папки. Текстовые редакторы.</w:t>
            </w:r>
          </w:p>
          <w:p w:rsidR="005829FA" w:rsidRPr="00822300" w:rsidRDefault="005829FA" w:rsidP="0082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ЦОР, готовыми материалами на электронных носителях.</w:t>
            </w:r>
          </w:p>
          <w:p w:rsidR="005829FA" w:rsidRPr="00822300" w:rsidRDefault="005829FA" w:rsidP="0082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5829FA" w:rsidRPr="00822300" w:rsidRDefault="005829FA" w:rsidP="0082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Наблюдать </w:t>
            </w: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 образов на экране компьютера.</w:t>
            </w:r>
          </w:p>
          <w:p w:rsidR="005829FA" w:rsidRPr="00822300" w:rsidRDefault="005829FA" w:rsidP="0082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Исследовать </w:t>
            </w: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материальные и информационные объекты, инструменты материальных и информационных технологий.</w:t>
            </w:r>
          </w:p>
          <w:p w:rsidR="005829FA" w:rsidRPr="00822300" w:rsidRDefault="005829FA" w:rsidP="0082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Осознавать</w:t>
            </w: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то новое, что открыто и усвоено на уроке.</w:t>
            </w:r>
          </w:p>
          <w:p w:rsidR="005829FA" w:rsidRPr="00822300" w:rsidRDefault="005829FA" w:rsidP="008223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Искать, отбирать и использовать</w:t>
            </w:r>
            <w:r w:rsidRPr="0082230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необходимые элементы информационной продукции.</w:t>
            </w:r>
          </w:p>
        </w:tc>
      </w:tr>
    </w:tbl>
    <w:p w:rsidR="005829FA" w:rsidRPr="00822300" w:rsidRDefault="005829FA" w:rsidP="008223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22300">
        <w:rPr>
          <w:rFonts w:ascii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5829FA" w:rsidRPr="00822300" w:rsidRDefault="005829FA" w:rsidP="008223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829FA" w:rsidRPr="00822300" w:rsidRDefault="005829FA" w:rsidP="008223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2230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планирование. 3 класс. 34ч</w:t>
      </w:r>
    </w:p>
    <w:tbl>
      <w:tblPr>
        <w:tblW w:w="15609" w:type="dxa"/>
        <w:tblInd w:w="2" w:type="dxa"/>
        <w:tblLayout w:type="fixed"/>
        <w:tblLook w:val="0000"/>
      </w:tblPr>
      <w:tblGrid>
        <w:gridCol w:w="775"/>
        <w:gridCol w:w="3044"/>
        <w:gridCol w:w="25"/>
        <w:gridCol w:w="4252"/>
        <w:gridCol w:w="851"/>
        <w:gridCol w:w="5306"/>
        <w:gridCol w:w="80"/>
        <w:gridCol w:w="567"/>
        <w:gridCol w:w="709"/>
      </w:tblGrid>
      <w:tr w:rsidR="005829FA" w:rsidRPr="001908C2"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9FA" w:rsidRPr="00822300" w:rsidRDefault="005829FA" w:rsidP="008223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0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9FA" w:rsidRPr="00822300" w:rsidRDefault="005829FA" w:rsidP="0082230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Тема урока</w:t>
            </w:r>
          </w:p>
          <w:p w:rsidR="005829FA" w:rsidRPr="00822300" w:rsidRDefault="005829FA" w:rsidP="008223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29FA" w:rsidRPr="00822300" w:rsidRDefault="005829FA" w:rsidP="008223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9FA" w:rsidRPr="00822300" w:rsidRDefault="005829FA" w:rsidP="008223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3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9FA" w:rsidRPr="00822300" w:rsidRDefault="005829FA" w:rsidP="0082230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Характеристика деятельности учащихся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FA" w:rsidRPr="00822300" w:rsidRDefault="005829FA" w:rsidP="008223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5829FA" w:rsidRPr="001908C2">
        <w:tc>
          <w:tcPr>
            <w:tcW w:w="7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829FA" w:rsidRPr="00822300" w:rsidRDefault="005829FA" w:rsidP="008223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829FA" w:rsidRPr="00822300" w:rsidRDefault="005829FA" w:rsidP="008223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FA" w:rsidRPr="00822300" w:rsidRDefault="005829FA" w:rsidP="008223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829FA" w:rsidRPr="00822300" w:rsidRDefault="005829FA" w:rsidP="008223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829FA" w:rsidRPr="00822300" w:rsidRDefault="005829FA" w:rsidP="008223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829FA" w:rsidRPr="00822300" w:rsidRDefault="005829FA" w:rsidP="008223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FA" w:rsidRPr="00822300" w:rsidRDefault="005829FA" w:rsidP="00822300">
            <w:pPr>
              <w:tabs>
                <w:tab w:val="left" w:pos="601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</w:tr>
      <w:tr w:rsidR="005829FA" w:rsidRPr="001908C2">
        <w:tc>
          <w:tcPr>
            <w:tcW w:w="156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FA" w:rsidRPr="00822300" w:rsidRDefault="005829FA" w:rsidP="008223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Технология ручной обработки материалов. Элементы графической грамотности-1ч</w:t>
            </w:r>
          </w:p>
        </w:tc>
      </w:tr>
      <w:tr w:rsidR="005829FA" w:rsidRPr="001908C2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9FA" w:rsidRPr="00822300" w:rsidRDefault="005829FA" w:rsidP="008223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9FA" w:rsidRPr="001F79D5" w:rsidRDefault="005829FA" w:rsidP="00E12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Правила рационального и безопасного использования инструментов и приспособлений</w:t>
            </w:r>
            <w:r w:rsidRPr="008223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Pr="00822300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Как работать с учебни</w:t>
            </w:r>
            <w:r w:rsidRPr="00822300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softHyphen/>
            </w:r>
            <w:r w:rsidRPr="00822300">
              <w:rPr>
                <w:rFonts w:ascii="Times New Roman" w:hAnsi="Times New Roman" w:cs="Times New Roman"/>
                <w:i/>
                <w:iCs/>
                <w:color w:val="000000"/>
                <w:spacing w:val="7"/>
                <w:sz w:val="24"/>
                <w:szCs w:val="24"/>
                <w:lang w:eastAsia="ru-RU"/>
              </w:rPr>
              <w:t>ком. Путешествуем по городу</w:t>
            </w:r>
            <w:r w:rsidRPr="00E1210C">
              <w:rPr>
                <w:rFonts w:ascii="Times New Roman" w:hAnsi="Times New Roman" w:cs="Times New Roman"/>
                <w:i/>
                <w:iCs/>
                <w:color w:val="000000"/>
                <w:spacing w:val="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7"/>
                <w:sz w:val="24"/>
                <w:szCs w:val="24"/>
                <w:lang w:eastAsia="ru-RU"/>
              </w:rPr>
              <w:t>Изделие: «Схема маршрута «Мой город»</w:t>
            </w:r>
            <w:r>
              <w:rPr>
                <w:b/>
                <w:bCs/>
              </w:rPr>
              <w:t xml:space="preserve"> </w:t>
            </w:r>
            <w:r>
              <w:t xml:space="preserve">(ИКТ-1) </w:t>
            </w:r>
            <w:r w:rsidRPr="00DF0D72">
              <w:t>Информационные технологии и техника безопасности</w:t>
            </w:r>
          </w:p>
        </w:tc>
        <w:tc>
          <w:tcPr>
            <w:tcW w:w="4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FA" w:rsidRPr="00822300" w:rsidRDefault="005829FA" w:rsidP="001F79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3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изученного в предыдущих классах. </w:t>
            </w:r>
            <w:r w:rsidRPr="0082230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Особенности содержания учебника для 3 класса. </w:t>
            </w:r>
            <w:r w:rsidRPr="0082230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Рубрика </w:t>
            </w:r>
            <w:r w:rsidRPr="0082230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«Вопросы юного технолога». </w:t>
            </w:r>
            <w:r w:rsidRPr="008223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Маршрут экскурсии по городу. Деятельность человека </w:t>
            </w:r>
            <w:r w:rsidRPr="0082230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в культурно-исторической среде, в инфраструктуре </w:t>
            </w:r>
            <w:r w:rsidRPr="0082230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современного города. Профессиональная деятельность </w:t>
            </w:r>
            <w:r w:rsidRPr="0082230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человека в городской среде.</w:t>
            </w:r>
            <w:r w:rsidRPr="0082230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Правила техники безопасности</w:t>
            </w:r>
          </w:p>
          <w:p w:rsidR="005829FA" w:rsidRDefault="005829FA" w:rsidP="001F79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Понятия:</w:t>
            </w:r>
            <w:r w:rsidRPr="008223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инфраструктура, маршрутная кар</w:t>
            </w:r>
            <w:r w:rsidRPr="008223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82230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та, хаотичный, экскурсия, экскурсовод</w:t>
            </w:r>
          </w:p>
          <w:p w:rsidR="005829FA" w:rsidRDefault="005829FA" w:rsidP="001F79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5829FA" w:rsidRDefault="005829FA" w:rsidP="001F79D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pacing w:val="7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Соблюдение безопасных приёмов труда при работе на компьютере, бережное отношение к техническим устройствам.</w:t>
            </w:r>
          </w:p>
          <w:p w:rsidR="005829FA" w:rsidRPr="00822300" w:rsidRDefault="005829FA" w:rsidP="00822300">
            <w:pPr>
              <w:shd w:val="clear" w:color="auto" w:fill="FFFFFF"/>
              <w:spacing w:after="0" w:line="240" w:lineRule="auto"/>
              <w:rPr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9FA" w:rsidRPr="00822300" w:rsidRDefault="005829FA" w:rsidP="0082230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9FA" w:rsidRPr="00822300" w:rsidRDefault="005829FA" w:rsidP="000E05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Отвечать </w:t>
            </w:r>
            <w:r w:rsidRPr="008223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 вопросы по материалу, изученному в предыдущих клас</w:t>
            </w:r>
            <w:r w:rsidRPr="008223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82230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сах (о материалах и их свойствах, инструментах и правилах работы с </w:t>
            </w:r>
            <w:r w:rsidRPr="0082230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ними).</w:t>
            </w:r>
          </w:p>
          <w:p w:rsidR="005829FA" w:rsidRPr="00822300" w:rsidRDefault="005829FA" w:rsidP="000E05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 xml:space="preserve">Осмысливать и </w:t>
            </w:r>
            <w:r w:rsidRPr="00822300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объяснять</w:t>
            </w:r>
            <w:r w:rsidRPr="0082230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понятия «городская инфраструктура», «маршрутная кар</w:t>
            </w:r>
            <w:r w:rsidRPr="0082230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softHyphen/>
            </w:r>
            <w:r w:rsidRPr="0082230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та», «экскурсия», «экскурсовод».</w:t>
            </w:r>
          </w:p>
          <w:p w:rsidR="005829FA" w:rsidRPr="00822300" w:rsidRDefault="005829FA" w:rsidP="000E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Планировать</w:t>
            </w: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последовательность практических действий для реализации замысла, поставленной задачи в зависимости от конкретных условий.</w:t>
            </w:r>
          </w:p>
          <w:p w:rsidR="005829FA" w:rsidRDefault="005829FA" w:rsidP="000E05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5829FA" w:rsidRDefault="005829FA" w:rsidP="000E05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5829FA" w:rsidRDefault="005829FA" w:rsidP="000E05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5829FA" w:rsidRDefault="005829FA" w:rsidP="000E05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5829FA" w:rsidRDefault="005829FA" w:rsidP="000E05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5829FA" w:rsidRDefault="005829FA" w:rsidP="000E05CA">
            <w:pPr>
              <w:ind w:firstLine="6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Знать: </w:t>
            </w:r>
            <w:r>
              <w:rPr>
                <w:color w:val="000000"/>
                <w:sz w:val="24"/>
                <w:szCs w:val="24"/>
              </w:rPr>
              <w:t>назначение компьютеров,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область применения </w:t>
            </w:r>
            <w:r>
              <w:rPr>
                <w:sz w:val="24"/>
                <w:szCs w:val="24"/>
              </w:rPr>
              <w:t>и примеры их использования; правила</w:t>
            </w:r>
            <w:r>
              <w:rPr>
                <w:color w:val="000000"/>
                <w:sz w:val="24"/>
                <w:szCs w:val="24"/>
              </w:rPr>
              <w:t xml:space="preserve"> безопасного поведения и гигиены при работе с компьютером</w:t>
            </w:r>
            <w:r>
              <w:rPr>
                <w:sz w:val="24"/>
                <w:szCs w:val="24"/>
              </w:rPr>
              <w:t>; назначение основных устройств компьютера.</w:t>
            </w:r>
          </w:p>
          <w:p w:rsidR="005829FA" w:rsidRPr="001F79D5" w:rsidRDefault="005829FA" w:rsidP="000E05CA">
            <w:pPr>
              <w:ind w:firstLine="6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Уметь: </w:t>
            </w:r>
            <w:r>
              <w:rPr>
                <w:sz w:val="24"/>
                <w:szCs w:val="24"/>
              </w:rPr>
              <w:t>пользоваться мышью и клавиатурой; запускать компьютерные программы, завершать их выполнение; включать и выключать компьютер и принтер.</w:t>
            </w:r>
          </w:p>
          <w:p w:rsidR="005829FA" w:rsidRPr="00822300" w:rsidRDefault="005829FA" w:rsidP="008223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9FA" w:rsidRPr="00822300" w:rsidRDefault="005829FA" w:rsidP="008223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FA" w:rsidRPr="00822300" w:rsidRDefault="005829FA" w:rsidP="008223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9FA" w:rsidRPr="001908C2">
        <w:tc>
          <w:tcPr>
            <w:tcW w:w="156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FA" w:rsidRPr="00822300" w:rsidRDefault="005829FA" w:rsidP="008223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Конструирование и моделирование-2ч</w:t>
            </w:r>
          </w:p>
        </w:tc>
      </w:tr>
      <w:tr w:rsidR="005829FA" w:rsidRPr="001908C2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9FA" w:rsidRPr="00822300" w:rsidRDefault="005829FA" w:rsidP="008223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9FA" w:rsidRPr="00822300" w:rsidRDefault="005829FA" w:rsidP="00E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Изготовление изделия с различными конструктивными особенностями.</w:t>
            </w:r>
            <w:r w:rsidRPr="00822300">
              <w:rPr>
                <w:rFonts w:ascii="Times New Roman" w:hAnsi="Times New Roman" w:cs="Times New Roman"/>
                <w:i/>
                <w:iCs/>
                <w:color w:val="000000"/>
                <w:spacing w:val="12"/>
                <w:sz w:val="24"/>
                <w:szCs w:val="24"/>
                <w:lang w:eastAsia="ru-RU"/>
              </w:rPr>
              <w:t>Архитектура</w:t>
            </w:r>
            <w:r w:rsidRPr="00822300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Изделие: «Дом»</w:t>
            </w:r>
          </w:p>
        </w:tc>
        <w:tc>
          <w:tcPr>
            <w:tcW w:w="4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FA" w:rsidRPr="00822300" w:rsidRDefault="005829FA" w:rsidP="00822300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Основы черчения. Выполнение чертежа и масштабиро</w:t>
            </w:r>
            <w:r w:rsidRPr="0082230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82230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вание при изготовлении изделия. Правила безопасной работы ножом. </w:t>
            </w:r>
            <w:r w:rsidRPr="008223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Объёмная модель дома. Самостоятельное оформление </w:t>
            </w:r>
            <w:r w:rsidRPr="0082230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изделия по эскизу.</w:t>
            </w:r>
          </w:p>
          <w:p w:rsidR="005829FA" w:rsidRPr="00822300" w:rsidRDefault="005829FA" w:rsidP="00822300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Профессии:</w:t>
            </w:r>
            <w:r w:rsidRPr="008223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архитектор, инженер-строитель, прораб.</w:t>
            </w:r>
          </w:p>
          <w:p w:rsidR="005829FA" w:rsidRPr="00822300" w:rsidRDefault="005829FA" w:rsidP="00822300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Понятия:</w:t>
            </w:r>
            <w:r w:rsidRPr="0082230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архитектура, каркас, чертёж, масштаб, эскиз, </w:t>
            </w:r>
            <w:r w:rsidRPr="0082230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технический рисунок, развёртка, линии чертежа.</w:t>
            </w:r>
          </w:p>
          <w:p w:rsidR="005829FA" w:rsidRPr="00822300" w:rsidRDefault="005829FA" w:rsidP="00822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9FA" w:rsidRPr="00822300" w:rsidRDefault="005829FA" w:rsidP="0082230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9FA" w:rsidRPr="00822300" w:rsidRDefault="005829FA" w:rsidP="00822300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Овладевать </w:t>
            </w:r>
            <w:r w:rsidRPr="0082230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основами черчения </w:t>
            </w:r>
            <w:r w:rsidRPr="0082230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и масштабирования М 1:2 и М 2:1, выполнять разметку при помощи </w:t>
            </w:r>
            <w:r w:rsidRPr="008223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шаблона, симметричного складывания.</w:t>
            </w:r>
          </w:p>
          <w:p w:rsidR="005829FA" w:rsidRPr="00822300" w:rsidRDefault="005829FA" w:rsidP="00822300">
            <w:pPr>
              <w:shd w:val="clear" w:color="auto" w:fill="FFFFFF"/>
              <w:spacing w:before="5"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Сравнивать </w:t>
            </w:r>
            <w:r w:rsidRPr="0082230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эскиз и технический рисунок, свойства различных мате</w:t>
            </w:r>
            <w:r w:rsidRPr="0082230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82230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риалов, способы использования инструментов в бытовых условиях и в </w:t>
            </w:r>
            <w:r w:rsidRPr="0082230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учебной деятельности.</w:t>
            </w:r>
          </w:p>
          <w:p w:rsidR="005829FA" w:rsidRPr="00822300" w:rsidRDefault="005829FA" w:rsidP="00822300">
            <w:pPr>
              <w:shd w:val="clear" w:color="auto" w:fill="FFFFFF"/>
              <w:spacing w:before="10"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Создавать</w:t>
            </w:r>
            <w:r w:rsidRPr="008223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мысленный образ конструкции; воплощать его в материале с опорой на графические изображения, соблюдая приемы безопасного и рационального труда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9FA" w:rsidRPr="00822300" w:rsidRDefault="005829FA" w:rsidP="008223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FA" w:rsidRPr="00822300" w:rsidRDefault="005829FA" w:rsidP="008223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9FA" w:rsidRPr="001908C2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9FA" w:rsidRPr="00822300" w:rsidRDefault="005829FA" w:rsidP="008223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9FA" w:rsidRPr="00822300" w:rsidRDefault="005829FA" w:rsidP="00E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Проектирование доступных по сложности конструкций изделий культурно-бытового назначения.</w:t>
            </w:r>
            <w:r w:rsidRPr="00822300">
              <w:rPr>
                <w:rFonts w:ascii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  <w:t>Городские постройки</w:t>
            </w:r>
            <w:r w:rsidRPr="0082230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.Изделие: </w:t>
            </w:r>
            <w:r w:rsidRPr="00822300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«Телебашня»</w:t>
            </w:r>
            <w:r>
              <w:rPr>
                <w:sz w:val="24"/>
                <w:szCs w:val="24"/>
              </w:rPr>
              <w:t xml:space="preserve"> (ИКТ-2) </w:t>
            </w:r>
            <w:r w:rsidRPr="000E05CA">
              <w:rPr>
                <w:sz w:val="24"/>
                <w:szCs w:val="24"/>
              </w:rPr>
              <w:t>Основные устройства компьютера</w:t>
            </w:r>
          </w:p>
        </w:tc>
        <w:tc>
          <w:tcPr>
            <w:tcW w:w="4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FA" w:rsidRPr="00822300" w:rsidRDefault="005829FA" w:rsidP="000E05CA">
            <w:pPr>
              <w:shd w:val="clear" w:color="auto" w:fill="FFFFFF"/>
              <w:spacing w:before="5"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Назначение  городских построек,  их архитектурные</w:t>
            </w:r>
            <w:r w:rsidRPr="0082230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особенности.</w:t>
            </w:r>
          </w:p>
          <w:p w:rsidR="005829FA" w:rsidRPr="00822300" w:rsidRDefault="005829FA" w:rsidP="000E05CA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Проволока: свойства и способы работы  (скручивание,</w:t>
            </w:r>
          </w:p>
          <w:p w:rsidR="005829FA" w:rsidRPr="00822300" w:rsidRDefault="005829FA" w:rsidP="000E05CA">
            <w:pPr>
              <w:shd w:val="clear" w:color="auto" w:fill="FFFFFF"/>
              <w:spacing w:before="5"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сгибание, откусывание).  Правила безопасной работы </w:t>
            </w:r>
            <w:r w:rsidRPr="0082230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плоскогубцами, острогубцами.</w:t>
            </w:r>
          </w:p>
          <w:p w:rsidR="005829FA" w:rsidRPr="00822300" w:rsidRDefault="005829FA" w:rsidP="000E05CA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Объёмная модель телебашни из проволоки.</w:t>
            </w:r>
          </w:p>
          <w:p w:rsidR="005829FA" w:rsidRPr="00822300" w:rsidRDefault="005829FA" w:rsidP="000E05CA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Понятия:</w:t>
            </w:r>
            <w:r w:rsidRPr="0082230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проволока, сверло, кусачки, плоскогубцы, те</w:t>
            </w:r>
            <w:r w:rsidRPr="0082230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  <w:t>лебашня.</w:t>
            </w:r>
          </w:p>
          <w:p w:rsidR="005829FA" w:rsidRDefault="005829FA" w:rsidP="000E05CA">
            <w:pPr>
              <w:pStyle w:val="BodyText3"/>
              <w:jc w:val="both"/>
            </w:pPr>
          </w:p>
          <w:p w:rsidR="005829FA" w:rsidRPr="00822300" w:rsidRDefault="005829FA" w:rsidP="000E0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9FA" w:rsidRPr="00822300" w:rsidRDefault="005829FA" w:rsidP="0082230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9FA" w:rsidRPr="00822300" w:rsidRDefault="005829FA" w:rsidP="008223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Выполнять </w:t>
            </w:r>
            <w:r w:rsidRPr="0082230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технический рисунок </w:t>
            </w:r>
            <w:r w:rsidRPr="0082230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для конструирования модели телебашни из проволоки. </w:t>
            </w:r>
          </w:p>
          <w:p w:rsidR="005829FA" w:rsidRPr="00822300" w:rsidRDefault="005829FA" w:rsidP="008223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Наблюдать </w:t>
            </w:r>
            <w:r w:rsidRPr="0082230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и </w:t>
            </w:r>
            <w:r w:rsidRPr="00822300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исследовать </w:t>
            </w:r>
            <w:r w:rsidRPr="0082230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особенности работы с про</w:t>
            </w:r>
            <w:r w:rsidRPr="0082230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  <w:t xml:space="preserve">волокой, </w:t>
            </w:r>
            <w:r w:rsidRPr="00822300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делать выводы </w:t>
            </w:r>
            <w:r w:rsidRPr="0082230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 возможности применения проволоки в бы</w:t>
            </w:r>
            <w:r w:rsidRPr="0082230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82230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ту. </w:t>
            </w:r>
          </w:p>
          <w:p w:rsidR="005829FA" w:rsidRDefault="005829FA" w:rsidP="008223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8223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 деятельности: проверять изделие  в действии, корректировать при необходимости его конструкцию и технологию изготовления.</w:t>
            </w:r>
          </w:p>
          <w:p w:rsidR="005829FA" w:rsidRDefault="005829FA" w:rsidP="008223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829FA" w:rsidRDefault="005829FA" w:rsidP="008223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829FA" w:rsidRDefault="005829FA" w:rsidP="008223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829FA" w:rsidRDefault="005829FA" w:rsidP="000E05CA">
            <w:pPr>
              <w:ind w:firstLine="6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Знать: </w:t>
            </w:r>
            <w:r>
              <w:rPr>
                <w:color w:val="000000"/>
                <w:sz w:val="24"/>
                <w:szCs w:val="24"/>
              </w:rPr>
              <w:t>назначение компьютеров,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область применения </w:t>
            </w:r>
            <w:r>
              <w:rPr>
                <w:sz w:val="24"/>
                <w:szCs w:val="24"/>
              </w:rPr>
              <w:t>и примеры их использования; правила</w:t>
            </w:r>
            <w:r>
              <w:rPr>
                <w:color w:val="000000"/>
                <w:sz w:val="24"/>
                <w:szCs w:val="24"/>
              </w:rPr>
              <w:t xml:space="preserve"> безопасного поведения и гигиены при работе с компьютером</w:t>
            </w:r>
            <w:r>
              <w:rPr>
                <w:sz w:val="24"/>
                <w:szCs w:val="24"/>
              </w:rPr>
              <w:t>; назначение основных устройств компьютера.</w:t>
            </w:r>
          </w:p>
          <w:p w:rsidR="005829FA" w:rsidRPr="00822300" w:rsidRDefault="005829FA" w:rsidP="000E05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</w:rPr>
              <w:t xml:space="preserve">Уметь: </w:t>
            </w:r>
            <w:r>
              <w:rPr>
                <w:sz w:val="24"/>
                <w:szCs w:val="24"/>
              </w:rPr>
              <w:t>пользоваться мышью и клавиатурой; запускать компьютерные программы, завершать их выполнение; включать и выключать компьютер и принтер.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9FA" w:rsidRPr="00822300" w:rsidRDefault="005829FA" w:rsidP="008223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FA" w:rsidRPr="00822300" w:rsidRDefault="005829FA" w:rsidP="008223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9FA" w:rsidRPr="001908C2">
        <w:tc>
          <w:tcPr>
            <w:tcW w:w="156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29FA" w:rsidRPr="00822300" w:rsidRDefault="005829FA" w:rsidP="008223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Общекультурные и общетрудовые компетенции. Основы культуры и быта-1ч</w:t>
            </w:r>
          </w:p>
        </w:tc>
      </w:tr>
      <w:tr w:rsidR="005829FA" w:rsidRPr="001908C2">
        <w:trPr>
          <w:trHeight w:val="2325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829FA" w:rsidRPr="00822300" w:rsidRDefault="005829FA" w:rsidP="008223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829FA" w:rsidRPr="00822300" w:rsidRDefault="005829FA" w:rsidP="00E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Декоративное оформление культурно-бытовой среды.</w:t>
            </w:r>
            <w:r w:rsidRPr="00822300">
              <w:rPr>
                <w:rFonts w:ascii="Times New Roman" w:hAnsi="Times New Roman" w:cs="Times New Roman"/>
                <w:i/>
                <w:iCs/>
                <w:color w:val="000000"/>
                <w:spacing w:val="7"/>
                <w:sz w:val="24"/>
                <w:szCs w:val="24"/>
                <w:lang w:eastAsia="ru-RU"/>
              </w:rPr>
              <w:t>Парк.</w:t>
            </w:r>
            <w:r w:rsidRPr="00822300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Изделие: «Городской парк»</w:t>
            </w:r>
          </w:p>
        </w:tc>
        <w:tc>
          <w:tcPr>
            <w:tcW w:w="4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29FA" w:rsidRPr="00822300" w:rsidRDefault="005829FA" w:rsidP="00822300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Природа в городской среде.</w:t>
            </w:r>
            <w:r w:rsidRPr="0082230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Композиция из природных материалов. </w:t>
            </w:r>
            <w:r w:rsidRPr="0082230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Макет городского парка.</w:t>
            </w:r>
          </w:p>
          <w:p w:rsidR="005829FA" w:rsidRPr="00822300" w:rsidRDefault="005829FA" w:rsidP="00822300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Профессии:</w:t>
            </w:r>
            <w:r w:rsidRPr="0082230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 ландшафтный  дизайнер,   озеленитель, </w:t>
            </w:r>
            <w:r w:rsidRPr="0082230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дворник. </w:t>
            </w:r>
            <w:r w:rsidRPr="008223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Понятия:</w:t>
            </w:r>
            <w:r w:rsidRPr="008223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лесопарк, садово-парковое искусство, тяпка, </w:t>
            </w:r>
            <w:r w:rsidRPr="0082230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секатор.</w:t>
            </w:r>
          </w:p>
          <w:p w:rsidR="005829FA" w:rsidRPr="00822300" w:rsidRDefault="005829FA" w:rsidP="00822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829FA" w:rsidRPr="00822300" w:rsidRDefault="005829FA" w:rsidP="0082230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829FA" w:rsidRPr="00822300" w:rsidRDefault="005829FA" w:rsidP="0082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Составлять </w:t>
            </w:r>
            <w:r w:rsidRPr="0082230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рассказ о значении природы для города и об особеннос</w:t>
            </w:r>
            <w:r w:rsidRPr="0082230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82230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тях художественного оформления парков</w:t>
            </w:r>
            <w:r w:rsidRPr="0082230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. </w:t>
            </w:r>
          </w:p>
          <w:p w:rsidR="005829FA" w:rsidRPr="00822300" w:rsidRDefault="005829FA" w:rsidP="0082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8223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эскиз композиции. На основе анализа эс</w:t>
            </w:r>
            <w:r w:rsidRPr="008223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киза планировать изготовление изделия, выбирать природные мате</w:t>
            </w:r>
            <w:r w:rsidRPr="008223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82230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риалы, отбирать необходимые инструменты, определять приёмы и </w:t>
            </w:r>
            <w:r w:rsidRPr="0082230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способы работы с ними. </w:t>
            </w:r>
          </w:p>
          <w:p w:rsidR="005829FA" w:rsidRPr="00822300" w:rsidRDefault="005829FA" w:rsidP="0082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самоконтроль и корректировку хода работы и конечного результата.</w:t>
            </w:r>
          </w:p>
          <w:p w:rsidR="005829FA" w:rsidRPr="00822300" w:rsidRDefault="005829FA" w:rsidP="00822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829FA" w:rsidRPr="00822300" w:rsidRDefault="005829FA" w:rsidP="008223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29FA" w:rsidRPr="00822300" w:rsidRDefault="005829FA" w:rsidP="008223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9FA" w:rsidRPr="001908C2">
        <w:trPr>
          <w:trHeight w:val="165"/>
        </w:trPr>
        <w:tc>
          <w:tcPr>
            <w:tcW w:w="15609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FA" w:rsidRPr="00822300" w:rsidRDefault="005829FA" w:rsidP="008223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Конструирование и моделирование-1ч</w:t>
            </w:r>
          </w:p>
        </w:tc>
      </w:tr>
      <w:tr w:rsidR="005829FA" w:rsidRPr="001908C2">
        <w:trPr>
          <w:trHeight w:val="2779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829FA" w:rsidRPr="00822300" w:rsidRDefault="005829FA" w:rsidP="008223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829FA" w:rsidRPr="000E05CA" w:rsidRDefault="005829FA" w:rsidP="00E1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Проектирование доступных по сложности конструкций изделий культурно-бытового назначения.</w:t>
            </w:r>
            <w:r w:rsidRPr="00E121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22300">
              <w:rPr>
                <w:rFonts w:ascii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  <w:t>Проект «Детская площадка»</w:t>
            </w:r>
            <w:r w:rsidRPr="00E1210C">
              <w:rPr>
                <w:rFonts w:ascii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822300">
              <w:rPr>
                <w:rFonts w:ascii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>Изделия: «Качалка», «Песочница», «Игровой комп</w:t>
            </w:r>
            <w:r w:rsidRPr="00822300">
              <w:rPr>
                <w:rFonts w:ascii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softHyphen/>
            </w:r>
            <w:r w:rsidRPr="00822300">
              <w:rPr>
                <w:rFonts w:ascii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  <w:lang w:eastAsia="ru-RU"/>
              </w:rPr>
              <w:t>лекс», «Качели».</w:t>
            </w:r>
            <w:r>
              <w:rPr>
                <w:sz w:val="24"/>
                <w:szCs w:val="24"/>
              </w:rPr>
              <w:t xml:space="preserve">(ИКТ-3) </w:t>
            </w:r>
            <w:r w:rsidRPr="000E05CA">
              <w:rPr>
                <w:sz w:val="24"/>
                <w:szCs w:val="24"/>
              </w:rPr>
              <w:t>Основные устройства компьютера</w:t>
            </w:r>
          </w:p>
        </w:tc>
        <w:tc>
          <w:tcPr>
            <w:tcW w:w="4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29FA" w:rsidRPr="00822300" w:rsidRDefault="005829FA" w:rsidP="00822300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Алгоритм построения деятельности в проекте, выделе</w:t>
            </w:r>
            <w:r w:rsidRPr="0082230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82230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ние этапов проектной деятельности. Заполнение тех</w:t>
            </w:r>
            <w:r w:rsidRPr="0082230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</w:r>
            <w:r w:rsidRPr="008223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нологической карты. Работа в мини-группах. Изготов</w:t>
            </w:r>
            <w:r w:rsidRPr="008223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ление объёмной модели из бумаги.</w:t>
            </w:r>
          </w:p>
          <w:p w:rsidR="005829FA" w:rsidRPr="00822300" w:rsidRDefault="005829FA" w:rsidP="008223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Понятия</w:t>
            </w:r>
            <w:r w:rsidRPr="0082230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: технологическая карта, </w:t>
            </w:r>
          </w:p>
          <w:p w:rsidR="005829FA" w:rsidRDefault="005829FA" w:rsidP="00822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829FA" w:rsidRDefault="005829FA" w:rsidP="00822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829FA" w:rsidRDefault="005829FA" w:rsidP="00822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829FA" w:rsidRDefault="005829FA" w:rsidP="000E05CA">
            <w:pPr>
              <w:pStyle w:val="BodyText3"/>
            </w:pPr>
          </w:p>
          <w:p w:rsidR="005829FA" w:rsidRPr="00822300" w:rsidRDefault="005829FA" w:rsidP="000E0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829FA" w:rsidRPr="00822300" w:rsidRDefault="005829FA" w:rsidP="0082230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829FA" w:rsidRDefault="005829FA" w:rsidP="0082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Конструировать</w:t>
            </w: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объекты с учетом технических и декоративно-художественных условий.</w:t>
            </w:r>
            <w:r w:rsidRPr="008223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Применять </w:t>
            </w:r>
            <w:r w:rsidRPr="008223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практике алгоритм организации деятельности при реа</w:t>
            </w:r>
            <w:r w:rsidRPr="008223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82230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лизации проекта, </w:t>
            </w:r>
            <w:r w:rsidRPr="00822300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Анализировать </w:t>
            </w:r>
            <w:r w:rsidRPr="0082230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структуру технологической карты, сопоставлять технологическую кар</w:t>
            </w:r>
            <w:r w:rsidRPr="0082230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softHyphen/>
            </w:r>
            <w:r w:rsidRPr="0082230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ту с планом изготовления изделия, алгоритмом построения деятельнос</w:t>
            </w:r>
            <w:r w:rsidRPr="0082230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82230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ти в проекте, определённым по рубрике «Вопросы юного технолога». </w:t>
            </w:r>
          </w:p>
          <w:p w:rsidR="005829FA" w:rsidRDefault="005829FA" w:rsidP="0082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5829FA" w:rsidRDefault="005829FA" w:rsidP="0082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5829FA" w:rsidRDefault="005829FA" w:rsidP="000E05CA">
            <w:pPr>
              <w:ind w:firstLine="6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Знать: </w:t>
            </w:r>
            <w:r>
              <w:rPr>
                <w:color w:val="000000"/>
                <w:sz w:val="24"/>
                <w:szCs w:val="24"/>
              </w:rPr>
              <w:t>назначение компьютеров,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область применения </w:t>
            </w:r>
            <w:r>
              <w:rPr>
                <w:sz w:val="24"/>
                <w:szCs w:val="24"/>
              </w:rPr>
              <w:t>и примеры их использования; правила</w:t>
            </w:r>
            <w:r>
              <w:rPr>
                <w:color w:val="000000"/>
                <w:sz w:val="24"/>
                <w:szCs w:val="24"/>
              </w:rPr>
              <w:t xml:space="preserve"> безопасного поведения и гигиены при работе с компьютером</w:t>
            </w:r>
            <w:r>
              <w:rPr>
                <w:sz w:val="24"/>
                <w:szCs w:val="24"/>
              </w:rPr>
              <w:t>; назначение основных устройств компьютера.</w:t>
            </w:r>
          </w:p>
          <w:p w:rsidR="005829FA" w:rsidRPr="00822300" w:rsidRDefault="005829FA" w:rsidP="000E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</w:rPr>
              <w:t xml:space="preserve">Уметь: </w:t>
            </w:r>
            <w:r>
              <w:rPr>
                <w:sz w:val="24"/>
                <w:szCs w:val="24"/>
              </w:rPr>
              <w:t>пользоваться мышью и клавиатурой; запускать компьютерные программы, завершать их выполнение; включать и выключать компьютер и принтер.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829FA" w:rsidRPr="00822300" w:rsidRDefault="005829FA" w:rsidP="008223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29FA" w:rsidRPr="00822300" w:rsidRDefault="005829FA" w:rsidP="008223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9FA" w:rsidRPr="001908C2">
        <w:trPr>
          <w:trHeight w:val="150"/>
        </w:trPr>
        <w:tc>
          <w:tcPr>
            <w:tcW w:w="15609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FA" w:rsidRPr="00822300" w:rsidRDefault="005829FA" w:rsidP="008223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Технология ручной обработки материалов. Элементы графической грамотности-6ч</w:t>
            </w:r>
          </w:p>
        </w:tc>
      </w:tr>
      <w:tr w:rsidR="005829FA" w:rsidRPr="001908C2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9FA" w:rsidRPr="00822300" w:rsidRDefault="005829FA" w:rsidP="008223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9FA" w:rsidRPr="00822300" w:rsidRDefault="005829FA" w:rsidP="00822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Выбор материалов по их свойствам и  в за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висимости от назначения изделия.</w:t>
            </w:r>
            <w:r w:rsidRPr="00822300">
              <w:rPr>
                <w:rFonts w:ascii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  <w:t xml:space="preserve"> Проект «Детская площадка»</w:t>
            </w:r>
            <w:r w:rsidRPr="00822300">
              <w:rPr>
                <w:rFonts w:ascii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 xml:space="preserve"> Изделия: «Качалка», «Песочница», «Игровой комп</w:t>
            </w:r>
            <w:r w:rsidRPr="00822300">
              <w:rPr>
                <w:rFonts w:ascii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softHyphen/>
            </w:r>
            <w:r w:rsidRPr="00822300">
              <w:rPr>
                <w:rFonts w:ascii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  <w:lang w:eastAsia="ru-RU"/>
              </w:rPr>
              <w:t>лекс», «Качели»</w:t>
            </w:r>
            <w:r w:rsidRPr="008223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FA" w:rsidRPr="00822300" w:rsidRDefault="005829FA" w:rsidP="00822300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</w:t>
            </w:r>
            <w:r w:rsidRPr="008223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ление объёмной модели из бумаги. Раскрой деталей по шаблону. Создание тематической композиции, оформ</w:t>
            </w:r>
            <w:r w:rsidRPr="008223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ление изделия. </w:t>
            </w: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формы и вида изделия, определение последовательности выполнения работы</w:t>
            </w:r>
            <w:r w:rsidRPr="008223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результата проекта, защи</w:t>
            </w:r>
            <w:r w:rsidRPr="008223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82230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та проекта. </w:t>
            </w:r>
          </w:p>
          <w:p w:rsidR="005829FA" w:rsidRPr="00822300" w:rsidRDefault="005829FA" w:rsidP="008223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Понятия</w:t>
            </w:r>
            <w:r w:rsidRPr="0082230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: защита проекта.</w:t>
            </w:r>
          </w:p>
          <w:p w:rsidR="005829FA" w:rsidRPr="00822300" w:rsidRDefault="005829FA" w:rsidP="008223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9FA" w:rsidRPr="00822300" w:rsidRDefault="005829FA" w:rsidP="008223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9FA" w:rsidRPr="00822300" w:rsidRDefault="005829FA" w:rsidP="0082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Создавать </w:t>
            </w:r>
            <w:r w:rsidRPr="0082230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объёмный макет из бумаги. </w:t>
            </w:r>
            <w:r w:rsidRPr="008223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Составлять и оформлять композицию. </w:t>
            </w:r>
            <w:r w:rsidRPr="00822300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Применять </w:t>
            </w:r>
            <w:r w:rsidRPr="0082230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при изготовлении </w:t>
            </w:r>
            <w:r w:rsidRPr="0082230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деталей умения работать ножницами, шилом, соблюдать правила </w:t>
            </w:r>
            <w:r w:rsidRPr="0082230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безопасной работы с ними. </w:t>
            </w:r>
          </w:p>
          <w:p w:rsidR="005829FA" w:rsidRPr="00822300" w:rsidRDefault="005829FA" w:rsidP="008223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8223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 деятельности: проверять изделие  в действии, корректировать при необходимости его конструкцию и технологию изготовления.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9FA" w:rsidRPr="00822300" w:rsidRDefault="005829FA" w:rsidP="008223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FA" w:rsidRPr="00822300" w:rsidRDefault="005829FA" w:rsidP="008223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9FA" w:rsidRPr="001908C2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9FA" w:rsidRPr="00822300" w:rsidRDefault="005829FA" w:rsidP="008223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9FA" w:rsidRPr="00822300" w:rsidRDefault="005829FA" w:rsidP="00822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Способы обработки материалов для получения различных декоративно-художественных эффектов.</w:t>
            </w:r>
            <w:r w:rsidRPr="00822300">
              <w:rPr>
                <w:rFonts w:ascii="Times New Roman" w:hAnsi="Times New Roman" w:cs="Times New Roman"/>
                <w:i/>
                <w:iCs/>
                <w:color w:val="000000"/>
                <w:spacing w:val="7"/>
                <w:sz w:val="24"/>
                <w:szCs w:val="24"/>
                <w:lang w:eastAsia="ru-RU"/>
              </w:rPr>
              <w:t xml:space="preserve"> Ателье мод. Одежда. Пряжа и ткани</w:t>
            </w:r>
            <w:r>
              <w:rPr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822300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Изделия:     «Строчка     стебельчатых    стежков», </w:t>
            </w:r>
            <w:r w:rsidRPr="00822300">
              <w:rPr>
                <w:rFonts w:ascii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  <w:t>«Строчка петельных стежков»,  «Украшение пла</w:t>
            </w:r>
            <w:r w:rsidRPr="00822300">
              <w:rPr>
                <w:rFonts w:ascii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  <w:softHyphen/>
            </w:r>
            <w:r w:rsidRPr="00822300">
              <w:rPr>
                <w:rFonts w:ascii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  <w:lang w:eastAsia="ru-RU"/>
              </w:rPr>
              <w:t xml:space="preserve">точка монограммой», «Украшение фартука». </w:t>
            </w:r>
            <w:r w:rsidRPr="00822300">
              <w:rPr>
                <w:rFonts w:ascii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>Практическая работа: «Коллекция тканей</w:t>
            </w:r>
            <w:r>
              <w:rPr>
                <w:sz w:val="24"/>
                <w:szCs w:val="24"/>
              </w:rPr>
              <w:t xml:space="preserve">  (ИКТ-4)</w:t>
            </w:r>
            <w:r w:rsidRPr="000E05CA">
              <w:rPr>
                <w:sz w:val="24"/>
                <w:szCs w:val="24"/>
              </w:rPr>
              <w:t>Проверочная работа по теме «Знакомство с компьютером»</w:t>
            </w: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FA" w:rsidRPr="00822300" w:rsidRDefault="005829FA" w:rsidP="00822300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и модели одежды. Школьная форма и спортив</w:t>
            </w:r>
            <w:r w:rsidRPr="008223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ная форма. </w:t>
            </w:r>
            <w:r w:rsidRPr="0082230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Предприятия по пошиву одежды </w:t>
            </w:r>
            <w:r w:rsidRPr="008223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(ателье). Выкройка платья.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230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Виды и свойства тканей и пряжи. </w:t>
            </w:r>
            <w:r w:rsidRPr="0082230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Способы украшения одежды — вы</w:t>
            </w:r>
            <w:r w:rsidRPr="0082230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softHyphen/>
            </w:r>
            <w:r w:rsidRPr="008223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шивка, монограмма. </w:t>
            </w:r>
            <w:r w:rsidRPr="0082230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Различные виды швов с использованием пяльцев. Тех</w:t>
            </w:r>
            <w:r w:rsidRPr="0082230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82230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ника выполнения стебельчатого шва. </w:t>
            </w:r>
            <w:r w:rsidRPr="0082230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Строчка стебельчатых,  петельных и крестообразных </w:t>
            </w:r>
            <w:r w:rsidRPr="0082230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стежков.</w:t>
            </w:r>
            <w:r w:rsidRPr="0082230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Аппликация.</w:t>
            </w:r>
            <w:r w:rsidRPr="0082230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</w:p>
          <w:p w:rsidR="005829FA" w:rsidRPr="00822300" w:rsidRDefault="005829FA" w:rsidP="00822300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Профессии:</w:t>
            </w:r>
            <w:r w:rsidRPr="0082230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модельер, закройщик, портной, швея. </w:t>
            </w:r>
          </w:p>
          <w:p w:rsidR="005829FA" w:rsidRPr="00822300" w:rsidRDefault="005829FA" w:rsidP="00822300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Понятия:</w:t>
            </w:r>
            <w:r w:rsidRPr="0082230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ателье, фабрика, ткань, пряжа, выкройка, </w:t>
            </w:r>
            <w:r w:rsidRPr="0082230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кроить, рабочая одежда, форменная одежда, апплика</w:t>
            </w:r>
            <w:r w:rsidRPr="0082230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82230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ция, виды аппликации, монограмма, шов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9FA" w:rsidRPr="00822300" w:rsidRDefault="005829FA" w:rsidP="008223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9FA" w:rsidRPr="00822300" w:rsidRDefault="005829FA" w:rsidP="008223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Соот</w:t>
            </w:r>
            <w:r w:rsidRPr="008223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Pr="00822300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носить </w:t>
            </w:r>
            <w:r w:rsidRPr="0082230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вид одежды с видом ткани, из которой она изготовлена. </w:t>
            </w:r>
          </w:p>
          <w:p w:rsidR="005829FA" w:rsidRPr="00822300" w:rsidRDefault="005829FA" w:rsidP="0082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Осваивать </w:t>
            </w:r>
            <w:r w:rsidRPr="0082230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алго</w:t>
            </w:r>
            <w:r w:rsidRPr="0082230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  <w:t xml:space="preserve">ритм выполнения стебельчатых и петельных стежков. </w:t>
            </w:r>
          </w:p>
          <w:p w:rsidR="005829FA" w:rsidRPr="00822300" w:rsidRDefault="005829FA" w:rsidP="0082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Различать </w:t>
            </w:r>
            <w:r w:rsidRPr="0082230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раз</w:t>
            </w:r>
            <w:r w:rsidRPr="0082230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  <w:t>ные виды украшения одежды — вышивку и монограмму.</w:t>
            </w:r>
          </w:p>
          <w:p w:rsidR="005829FA" w:rsidRDefault="005829FA" w:rsidP="0082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Организовывать </w:t>
            </w: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свою деятельность: подготавливать рабочее место, рационально размещать материалы и инструменты.</w:t>
            </w:r>
          </w:p>
          <w:p w:rsidR="005829FA" w:rsidRDefault="005829FA" w:rsidP="0082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829FA" w:rsidRDefault="005829FA" w:rsidP="0082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829FA" w:rsidRDefault="005829FA" w:rsidP="0082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829FA" w:rsidRDefault="005829FA" w:rsidP="0082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829FA" w:rsidRDefault="005829FA" w:rsidP="0082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829FA" w:rsidRDefault="005829FA" w:rsidP="0082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829FA" w:rsidRDefault="005829FA" w:rsidP="0082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829FA" w:rsidRDefault="005829FA" w:rsidP="0082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829FA" w:rsidRDefault="005829FA" w:rsidP="0082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829FA" w:rsidRDefault="005829FA" w:rsidP="0082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829FA" w:rsidRPr="00822300" w:rsidRDefault="005829FA" w:rsidP="000E05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Проверка умения запускать стандартные программы с рабочего стола, из меню, выполнять действия в них, завершать их работу.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9FA" w:rsidRPr="00822300" w:rsidRDefault="005829FA" w:rsidP="008223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FA" w:rsidRPr="00822300" w:rsidRDefault="005829FA" w:rsidP="008223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9FA" w:rsidRPr="001908C2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9FA" w:rsidRPr="00822300" w:rsidRDefault="005829FA" w:rsidP="008223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9FA" w:rsidRPr="00822300" w:rsidRDefault="005829FA" w:rsidP="008223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Представление об устройстве и назначении изделий, подборе материалов и инструментов (в зависимости от назначения изделия и свойств материала), последовательности практических действий и технологических операций</w:t>
            </w: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22300">
              <w:rPr>
                <w:rFonts w:ascii="Times New Roman" w:hAnsi="Times New Roman" w:cs="Times New Roman"/>
                <w:i/>
                <w:iCs/>
                <w:color w:val="000000"/>
                <w:spacing w:val="12"/>
                <w:sz w:val="24"/>
                <w:szCs w:val="24"/>
                <w:lang w:eastAsia="ru-RU"/>
              </w:rPr>
              <w:t xml:space="preserve"> Изготовление тканей</w:t>
            </w:r>
            <w:r w:rsidRPr="00822300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Изделие: «Гобелен»</w:t>
            </w:r>
            <w:r w:rsidRPr="00822300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FA" w:rsidRPr="00822300" w:rsidRDefault="005829FA" w:rsidP="00822300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Технологический процесс производства тканей. Про</w:t>
            </w:r>
            <w:r w:rsidRPr="0082230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  <w:t>изводство полотна ручным способом. Прядение, тка</w:t>
            </w:r>
            <w:r w:rsidRPr="0082230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  <w:t>чество, отделка. Виды плетения в ткани (основа, уток). Гобелен, технологический процесс его создания. Изго</w:t>
            </w:r>
            <w:r w:rsidRPr="0082230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82230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товление гобелена по образцу. Сочетание цветов в ком</w:t>
            </w:r>
            <w:r w:rsidRPr="0082230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softHyphen/>
            </w:r>
            <w:r w:rsidRPr="0082230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позиции.</w:t>
            </w:r>
          </w:p>
          <w:p w:rsidR="005829FA" w:rsidRPr="00822300" w:rsidRDefault="005829FA" w:rsidP="00822300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Профессии:</w:t>
            </w:r>
            <w:r w:rsidRPr="0082230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прядильщица, ткач. </w:t>
            </w:r>
            <w:r w:rsidRPr="00822300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Понятия:</w:t>
            </w:r>
            <w:r w:rsidRPr="0082230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ткачество, ткацкий станок, гобелен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9FA" w:rsidRPr="00822300" w:rsidRDefault="005829FA" w:rsidP="008223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9FA" w:rsidRPr="00822300" w:rsidRDefault="005829FA" w:rsidP="008223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Сравнивать </w:t>
            </w:r>
            <w:r w:rsidRPr="0082230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свойства материалов: пряжи и ткани</w:t>
            </w:r>
          </w:p>
          <w:p w:rsidR="005829FA" w:rsidRPr="00822300" w:rsidRDefault="005829FA" w:rsidP="0082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 Осваивать </w:t>
            </w:r>
            <w:r w:rsidRPr="0082230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техно</w:t>
            </w:r>
            <w:r w:rsidRPr="0082230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  <w:t xml:space="preserve">логию ручного ткачества, </w:t>
            </w:r>
            <w:r w:rsidRPr="00822300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создавать </w:t>
            </w:r>
            <w:r w:rsidRPr="0082230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гобелен по образцу. Выполнять </w:t>
            </w:r>
            <w:r w:rsidRPr="0082230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работу по плану и иллюстрациям в учебнике.</w:t>
            </w:r>
            <w:r w:rsidRPr="008223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самоконтроль и корректировку хода работы и конечного результата.</w:t>
            </w:r>
          </w:p>
          <w:p w:rsidR="005829FA" w:rsidRPr="00822300" w:rsidRDefault="005829FA" w:rsidP="008223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9FA" w:rsidRPr="00822300" w:rsidRDefault="005829FA" w:rsidP="008223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FA" w:rsidRPr="00822300" w:rsidRDefault="005829FA" w:rsidP="008223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9FA" w:rsidRPr="001908C2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9FA" w:rsidRPr="00822300" w:rsidRDefault="005829FA" w:rsidP="008223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9FA" w:rsidRPr="00822300" w:rsidRDefault="005829FA" w:rsidP="008223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Способы обработки материалов для получения различных декоративно-художественных эффектов.</w:t>
            </w:r>
            <w:r w:rsidRPr="008223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Вязание.</w:t>
            </w:r>
            <w:r w:rsidRPr="00822300">
              <w:rPr>
                <w:rFonts w:ascii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  <w:lang w:eastAsia="ru-RU"/>
              </w:rPr>
              <w:t xml:space="preserve"> Изделие: «Воздушные петли»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(ИКТ-5) Компьютерная графика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FA" w:rsidRPr="00822300" w:rsidRDefault="005829FA" w:rsidP="00822300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Новый технологический процесс — вязание. История </w:t>
            </w:r>
            <w:r w:rsidRPr="0082230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вязания. Способы вязания. Виды и назначение вяза</w:t>
            </w:r>
            <w:r w:rsidRPr="0082230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softHyphen/>
            </w:r>
            <w:r w:rsidRPr="0082230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ных вещей. Инструменты для ручного вязания — крю</w:t>
            </w:r>
            <w:r w:rsidRPr="0082230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82230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чок и спицы.  Правила работы вязальным крючком. </w:t>
            </w:r>
            <w:r w:rsidRPr="0082230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Приёмы вязания крючком.</w:t>
            </w:r>
          </w:p>
          <w:p w:rsidR="005829FA" w:rsidRPr="00822300" w:rsidRDefault="005829FA" w:rsidP="008223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Понятия:</w:t>
            </w:r>
            <w:r w:rsidRPr="0082230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вязание, крючок, воздушные петли.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9FA" w:rsidRPr="00822300" w:rsidRDefault="005829FA" w:rsidP="008223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9FA" w:rsidRPr="00822300" w:rsidRDefault="005829FA" w:rsidP="008223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Осваивать </w:t>
            </w:r>
            <w:r w:rsidRPr="0082230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технику вязания </w:t>
            </w:r>
            <w:r w:rsidRPr="008223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воздушных петель крючком,</w:t>
            </w:r>
            <w:r w:rsidRPr="0082230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технику вязания цепочки из воздушных пе</w:t>
            </w:r>
            <w:r w:rsidRPr="0082230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</w:r>
            <w:r w:rsidRPr="0082230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тель.</w:t>
            </w:r>
          </w:p>
          <w:p w:rsidR="005829FA" w:rsidRPr="00822300" w:rsidRDefault="005829FA" w:rsidP="008223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 xml:space="preserve">Анализировать, сравнивать </w:t>
            </w:r>
            <w:r w:rsidRPr="0082230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и </w:t>
            </w:r>
            <w:r w:rsidRPr="00822300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 xml:space="preserve">выбирать </w:t>
            </w:r>
            <w:r w:rsidRPr="0082230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материалы, необходимые для </w:t>
            </w:r>
            <w:r w:rsidRPr="0082230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цветового решения композиции.</w:t>
            </w:r>
          </w:p>
          <w:p w:rsidR="005829FA" w:rsidRDefault="005829FA" w:rsidP="008223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Создавать</w:t>
            </w: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мысленный образ конструкции; воплощать его в материале с опорой на графические изображения, соблюдая приемы безопасного и рационального труда</w:t>
            </w:r>
          </w:p>
          <w:p w:rsidR="005829FA" w:rsidRDefault="005829FA" w:rsidP="008223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829FA" w:rsidRDefault="005829FA" w:rsidP="001A4AFF">
            <w:pPr>
              <w:ind w:firstLine="6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Знать: </w:t>
            </w:r>
            <w:r>
              <w:rPr>
                <w:sz w:val="24"/>
                <w:szCs w:val="24"/>
              </w:rPr>
              <w:t>для чего используется компьютерная графика; название графических редакторов; основные инструменты и операции при работе в графическом редакторе.</w:t>
            </w:r>
          </w:p>
          <w:p w:rsidR="005829FA" w:rsidRPr="00822300" w:rsidRDefault="005829FA" w:rsidP="001A4AF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</w:rPr>
              <w:t xml:space="preserve">Уметь: </w:t>
            </w:r>
            <w:r>
              <w:rPr>
                <w:sz w:val="24"/>
                <w:szCs w:val="24"/>
              </w:rPr>
              <w:t>выбирать различные инструменты в редакторе; создавать изображение, выполнять его модификацию; сохранять изображение.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9FA" w:rsidRPr="00822300" w:rsidRDefault="005829FA" w:rsidP="008223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FA" w:rsidRPr="00822300" w:rsidRDefault="005829FA" w:rsidP="008223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9FA" w:rsidRPr="001908C2">
        <w:trPr>
          <w:trHeight w:val="3225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829FA" w:rsidRPr="00822300" w:rsidRDefault="005829FA" w:rsidP="008223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829FA" w:rsidRPr="001A4AFF" w:rsidRDefault="005829FA" w:rsidP="008A436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Отделка изделия или его деталей.</w:t>
            </w:r>
            <w:r w:rsidRPr="00822300">
              <w:rPr>
                <w:rFonts w:ascii="Times New Roman" w:hAnsi="Times New Roman" w:cs="Times New Roman"/>
                <w:i/>
                <w:iCs/>
                <w:color w:val="000000"/>
                <w:spacing w:val="7"/>
                <w:sz w:val="24"/>
                <w:szCs w:val="24"/>
                <w:lang w:eastAsia="ru-RU"/>
              </w:rPr>
              <w:t xml:space="preserve"> Одежда для карнавала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7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  <w:lang w:eastAsia="ru-RU"/>
              </w:rPr>
              <w:t xml:space="preserve">Изделия: «Костюм </w:t>
            </w:r>
            <w:r w:rsidRPr="00822300">
              <w:rPr>
                <w:rFonts w:ascii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  <w:lang w:eastAsia="ru-RU"/>
              </w:rPr>
              <w:t xml:space="preserve"> «Кавалер»,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  <w:lang w:eastAsia="ru-RU"/>
              </w:rPr>
              <w:t xml:space="preserve">«Костюм </w:t>
            </w:r>
            <w:r w:rsidRPr="00822300">
              <w:rPr>
                <w:rFonts w:ascii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  <w:lang w:eastAsia="ru-RU"/>
              </w:rPr>
              <w:t>«Дама».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29FA" w:rsidRPr="00822300" w:rsidRDefault="005829FA" w:rsidP="00822300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Карнавал.  Проведение карнавала в разных странах. </w:t>
            </w:r>
            <w:r w:rsidRPr="0082230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Особенности карнавальных костюмов. Создание кар</w:t>
            </w:r>
            <w:r w:rsidRPr="0082230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навальных костюмов из подручных материалов.  Вы</w:t>
            </w:r>
            <w:r w:rsidRPr="0082230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</w:r>
            <w:r w:rsidRPr="0082230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кройка. Крахмал, его приготовление. Крахмаление тка</w:t>
            </w:r>
            <w:r w:rsidRPr="0082230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82230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ней.  Работа с тканью.  Изготовление карнавального </w:t>
            </w:r>
            <w:r w:rsidRPr="0082230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костюма для мальчика и девочки с использованием од</w:t>
            </w:r>
            <w:r w:rsidRPr="0082230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  <w:t>ной технологии.</w:t>
            </w:r>
          </w:p>
          <w:p w:rsidR="005829FA" w:rsidRPr="00822300" w:rsidRDefault="005829FA" w:rsidP="008223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Понятия:</w:t>
            </w:r>
            <w:r w:rsidRPr="008223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карнавал, крахмал, кулиска.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829FA" w:rsidRPr="00822300" w:rsidRDefault="005829FA" w:rsidP="008223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829FA" w:rsidRPr="00822300" w:rsidRDefault="005829FA" w:rsidP="0082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8223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о про</w:t>
            </w:r>
            <w:r w:rsidRPr="008223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82230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ведении карнавала,  </w:t>
            </w:r>
            <w:r w:rsidRPr="00822300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обобщать </w:t>
            </w:r>
            <w:r w:rsidRPr="0082230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информацию, полученную из разных </w:t>
            </w:r>
            <w:r w:rsidRPr="0082230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источников. </w:t>
            </w:r>
          </w:p>
          <w:p w:rsidR="005829FA" w:rsidRDefault="005829FA" w:rsidP="00822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Анализировать </w:t>
            </w:r>
            <w:r w:rsidRPr="0082230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и </w:t>
            </w:r>
            <w:r w:rsidRPr="00822300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сравнивать </w:t>
            </w:r>
            <w:r w:rsidRPr="0082230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план создания костюмов, предложенный в учебнике.</w:t>
            </w:r>
            <w:r w:rsidRPr="008223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Планировать</w:t>
            </w: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последовательность практических действий для реализации замысла, поставленной задачи в зависимости от конкретных условий</w:t>
            </w:r>
          </w:p>
          <w:p w:rsidR="005829FA" w:rsidRPr="00822300" w:rsidRDefault="005829FA" w:rsidP="001A4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829FA" w:rsidRPr="00822300" w:rsidRDefault="005829FA" w:rsidP="008223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29FA" w:rsidRPr="00822300" w:rsidRDefault="005829FA" w:rsidP="008223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9FA" w:rsidRPr="001908C2">
        <w:trPr>
          <w:trHeight w:val="90"/>
        </w:trPr>
        <w:tc>
          <w:tcPr>
            <w:tcW w:w="15609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FA" w:rsidRPr="00822300" w:rsidRDefault="005829FA" w:rsidP="008223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Общекультурные и общетрудовые компетенции. Основы культуры и быта-3ч</w:t>
            </w:r>
          </w:p>
        </w:tc>
      </w:tr>
      <w:tr w:rsidR="005829FA" w:rsidRPr="001908C2">
        <w:trPr>
          <w:trHeight w:val="418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9FA" w:rsidRPr="00822300" w:rsidRDefault="005829FA" w:rsidP="008223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9FA" w:rsidRPr="001A4AFF" w:rsidRDefault="005829FA" w:rsidP="008223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Коммуникативная культура, предметы и изделия, обладающие коммуникативным смыслом.</w:t>
            </w:r>
            <w:r w:rsidRPr="00822300">
              <w:rPr>
                <w:rFonts w:ascii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 xml:space="preserve"> Бисероплетение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822300">
              <w:rPr>
                <w:rFonts w:ascii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 xml:space="preserve">Изделия:   «Браслетик    «Цветочки»,    «Браслетик </w:t>
            </w:r>
            <w:r w:rsidRPr="00822300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 xml:space="preserve">«Подковки». </w:t>
            </w:r>
            <w:r w:rsidRPr="00822300">
              <w:rPr>
                <w:rFonts w:ascii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  <w:lang w:eastAsia="ru-RU"/>
              </w:rPr>
              <w:t xml:space="preserve">Практическая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  <w:lang w:eastAsia="ru-RU"/>
              </w:rPr>
              <w:t>работа: «Кроссворд «Ателье мод»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(ИКТ-6) </w:t>
            </w:r>
            <w:r w:rsidRPr="001A4AF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Графические редакторы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FA" w:rsidRPr="00822300" w:rsidRDefault="005829FA" w:rsidP="00822300">
            <w:pPr>
              <w:shd w:val="clear" w:color="auto" w:fill="FFFFFF"/>
              <w:spacing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Знакомство с новым материалом — бисером. Виды би</w:t>
            </w:r>
            <w:r w:rsidRPr="0082230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82230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сера. Свойства бисера и способы его использования. </w:t>
            </w:r>
            <w:r w:rsidRPr="0082230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Виды изделий из бисера. Материалы, инструменты и </w:t>
            </w:r>
            <w:r w:rsidRPr="0082230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приспособления для работы с бисером. Леска, её свой</w:t>
            </w:r>
            <w:r w:rsidRPr="0082230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  <w:t>ства и особенности. Использование лески при изготов</w:t>
            </w:r>
            <w:r w:rsidRPr="0082230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82230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лении изделий из бисера. </w:t>
            </w:r>
            <w:r w:rsidRPr="008223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способов бисероплетения.</w:t>
            </w:r>
          </w:p>
          <w:p w:rsidR="005829FA" w:rsidRPr="00822300" w:rsidRDefault="005829FA" w:rsidP="0082230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Понятия</w:t>
            </w:r>
            <w:r w:rsidRPr="0082230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: бисер, бисероплетение.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9FA" w:rsidRPr="00822300" w:rsidRDefault="005829FA" w:rsidP="008223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9FA" w:rsidRPr="00822300" w:rsidRDefault="005829FA" w:rsidP="008223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Осваивать </w:t>
            </w:r>
            <w:r w:rsidRPr="0082230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способы и </w:t>
            </w:r>
            <w:r w:rsidRPr="0082230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приёмы работы с бисером.  </w:t>
            </w:r>
          </w:p>
          <w:p w:rsidR="005829FA" w:rsidRPr="00822300" w:rsidRDefault="005829FA" w:rsidP="008223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Соотносить </w:t>
            </w:r>
            <w:r w:rsidRPr="0082230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схему изготовления изделия с текстовым и слайдовым планами. </w:t>
            </w:r>
          </w:p>
          <w:p w:rsidR="005829FA" w:rsidRDefault="005829FA" w:rsidP="008223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Организовывать </w:t>
            </w: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свою деятельность: подготавливать рабочее место, рационально размещать материалы и инструменты, соблюдать приемы безопасного и рационального труда;</w:t>
            </w:r>
          </w:p>
          <w:p w:rsidR="005829FA" w:rsidRDefault="005829FA" w:rsidP="008223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829FA" w:rsidRDefault="005829FA" w:rsidP="008223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829FA" w:rsidRDefault="005829FA" w:rsidP="008223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829FA" w:rsidRDefault="005829FA" w:rsidP="008223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829FA" w:rsidRDefault="005829FA" w:rsidP="001A4AFF">
            <w:pPr>
              <w:ind w:firstLine="6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Знать: </w:t>
            </w:r>
            <w:r>
              <w:rPr>
                <w:sz w:val="24"/>
                <w:szCs w:val="24"/>
              </w:rPr>
              <w:t>для чего используется компьютерная графика; название графических редакторов; основные инструменты и операции при работе в графическом редакторе.</w:t>
            </w:r>
          </w:p>
          <w:p w:rsidR="005829FA" w:rsidRDefault="005829FA" w:rsidP="001A4AF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</w:rPr>
              <w:t xml:space="preserve">Уметь: </w:t>
            </w:r>
            <w:r>
              <w:rPr>
                <w:sz w:val="24"/>
                <w:szCs w:val="24"/>
              </w:rPr>
              <w:t>выбирать различные инструменты в редакторе; создавать изображение, выполнять его модификацию; сохранять изображение.</w:t>
            </w:r>
          </w:p>
          <w:p w:rsidR="005829FA" w:rsidRPr="00822300" w:rsidRDefault="005829FA" w:rsidP="008223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9FA" w:rsidRPr="00822300" w:rsidRDefault="005829FA" w:rsidP="008223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FA" w:rsidRPr="00822300" w:rsidRDefault="005829FA" w:rsidP="008223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9FA" w:rsidRPr="001908C2">
        <w:trPr>
          <w:trHeight w:val="701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9FA" w:rsidRPr="00822300" w:rsidRDefault="005829FA" w:rsidP="0082230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9FA" w:rsidRPr="00822300" w:rsidRDefault="005829FA" w:rsidP="0082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Мастера, их профессии и виды изготавливаемых изделий в зависимости от условий конкретной местности.</w:t>
            </w:r>
            <w:r w:rsidRPr="00822300">
              <w:rPr>
                <w:rFonts w:ascii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 xml:space="preserve"> Кафе.</w:t>
            </w:r>
            <w:r w:rsidRPr="008223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Изделие: «Весы». </w:t>
            </w:r>
            <w:r w:rsidRPr="00822300">
              <w:rPr>
                <w:rFonts w:ascii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>Практическая работа: «Тест  «Кухонные принад</w:t>
            </w:r>
            <w:r w:rsidRPr="00822300">
              <w:rPr>
                <w:rFonts w:ascii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softHyphen/>
            </w:r>
            <w:r w:rsidRPr="008223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лежности»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FA" w:rsidRPr="00822300" w:rsidRDefault="005829FA" w:rsidP="00822300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Знакомство с работой кафе. Профессиональные обя</w:t>
            </w:r>
            <w:r w:rsidRPr="0082230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</w:r>
            <w:r w:rsidRPr="008223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занности повара, кулинара, официанта. Правила пове</w:t>
            </w:r>
            <w:r w:rsidRPr="008223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дения в кафе. Выбор блюд. Способы определения мас</w:t>
            </w:r>
            <w:r w:rsidRPr="008223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82230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сы продуктов при помощи мерок. </w:t>
            </w:r>
            <w:r w:rsidRPr="0082230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Работа с бумагой, конструирование модели весов.</w:t>
            </w:r>
          </w:p>
          <w:p w:rsidR="005829FA" w:rsidRPr="00822300" w:rsidRDefault="005829FA" w:rsidP="00822300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Профессии:</w:t>
            </w:r>
            <w:r w:rsidRPr="0082230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повар, кулинар, официант.</w:t>
            </w:r>
          </w:p>
          <w:p w:rsidR="005829FA" w:rsidRPr="00822300" w:rsidRDefault="005829FA" w:rsidP="00822300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Понятия:</w:t>
            </w:r>
            <w:r w:rsidRPr="0082230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порция, меню.</w:t>
            </w:r>
          </w:p>
          <w:p w:rsidR="005829FA" w:rsidRPr="00822300" w:rsidRDefault="005829FA" w:rsidP="008223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9FA" w:rsidRPr="00822300" w:rsidRDefault="005829FA" w:rsidP="0082230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9FA" w:rsidRPr="00822300" w:rsidRDefault="005829FA" w:rsidP="008223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 xml:space="preserve">Понимать  </w:t>
            </w:r>
            <w:r w:rsidRPr="0082230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назначение инструментов и </w:t>
            </w:r>
            <w:r w:rsidRPr="0082230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приспособлений для приготовления пищи. Определять массу продуктов при помощи весов и мерок. Использо</w:t>
            </w:r>
            <w:r w:rsidRPr="0082230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82230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вать таблицу мер веса продуктов. </w:t>
            </w:r>
            <w:r w:rsidRPr="00822300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Объяснять </w:t>
            </w:r>
            <w:r w:rsidRPr="0082230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роль весов, таблицы мер веса продуктов в процессе приготовления пищи.</w:t>
            </w:r>
          </w:p>
          <w:p w:rsidR="005829FA" w:rsidRPr="00822300" w:rsidRDefault="005829FA" w:rsidP="008223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Организовывать </w:t>
            </w: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свою деятельность: подготавливать рабочее место, рационально размещать материалы и инструменты, соблюдать приемы безопасного и рационального труда.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9FA" w:rsidRPr="00822300" w:rsidRDefault="005829FA" w:rsidP="008223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FA" w:rsidRPr="00822300" w:rsidRDefault="005829FA" w:rsidP="008223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9FA" w:rsidRPr="001908C2">
        <w:trPr>
          <w:trHeight w:val="7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9FA" w:rsidRPr="00822300" w:rsidRDefault="005829FA" w:rsidP="008223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9FA" w:rsidRPr="00CD0605" w:rsidRDefault="005829FA" w:rsidP="008223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рабочего места, рациональное размещение на рабочем столе материалов и инструментов.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  <w:t xml:space="preserve"> Кафе</w:t>
            </w:r>
            <w:r w:rsidRPr="00822300">
              <w:rPr>
                <w:rFonts w:ascii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>Изделие: «Фруктовый завтрак», «Солнышко в та</w:t>
            </w:r>
            <w:r w:rsidRPr="00822300">
              <w:rPr>
                <w:rFonts w:ascii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softHyphen/>
            </w:r>
            <w:r w:rsidRPr="00822300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релке» </w:t>
            </w:r>
            <w:r w:rsidRPr="0082230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(по выбору учителя). </w:t>
            </w:r>
            <w:r w:rsidRPr="00822300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Практическая работа: «Таблица «Стоимость завт</w:t>
            </w:r>
            <w:r w:rsidRPr="00822300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softHyphen/>
            </w:r>
            <w:r w:rsidRPr="00822300">
              <w:rPr>
                <w:rFonts w:ascii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  <w:lang w:eastAsia="ru-RU"/>
              </w:rPr>
              <w:t>рака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(ИКТ-7) </w:t>
            </w:r>
            <w:r w:rsidRPr="00CD06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операции при рисовании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FA" w:rsidRPr="00822300" w:rsidRDefault="005829FA" w:rsidP="00822300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Приготовление пищи. Кухонные инструменты и при</w:t>
            </w:r>
            <w:r w:rsidRPr="0082230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способления. Способы приготовления пищи (без тер</w:t>
            </w:r>
            <w:r w:rsidRPr="0082230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</w:r>
            <w:r w:rsidRPr="0082230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мической обработки и с термической обработкой). Ме</w:t>
            </w:r>
            <w:r w:rsidRPr="0082230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82230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ры безопасности при приготовлении пищи. Правила </w:t>
            </w:r>
            <w:r w:rsidRPr="0082230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гигиены при приготовлении пищи. Рецепты блюд. </w:t>
            </w:r>
            <w:r w:rsidRPr="008223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способов приготовления пищи. Приготовле</w:t>
            </w:r>
            <w:r w:rsidRPr="008223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82230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ние блюда по рецепту и определение его стоимости.</w:t>
            </w:r>
          </w:p>
          <w:p w:rsidR="005829FA" w:rsidRPr="00822300" w:rsidRDefault="005829FA" w:rsidP="008223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Понятия:</w:t>
            </w:r>
            <w:r w:rsidRPr="0082230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рецепт, ингредиенты, стоимость.</w:t>
            </w:r>
          </w:p>
          <w:p w:rsidR="005829FA" w:rsidRPr="00822300" w:rsidRDefault="005829FA" w:rsidP="008223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9FA" w:rsidRPr="00822300" w:rsidRDefault="005829FA" w:rsidP="008223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9FA" w:rsidRPr="00822300" w:rsidRDefault="005829FA" w:rsidP="008223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Анализировать </w:t>
            </w:r>
            <w:r w:rsidRPr="0082230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рецепт, </w:t>
            </w:r>
            <w:r w:rsidRPr="0082230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определять ингредиенты, необходимые для приготовления блюда, и </w:t>
            </w:r>
            <w:r w:rsidRPr="0082230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способ его приготовления.</w:t>
            </w:r>
            <w:r w:rsidRPr="008223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Организовывать </w:t>
            </w: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свою деятельность: подготавливать рабочее место, рационально размещать материалы и инструменты, соблюдать приемы безопасного и рационального труда</w:t>
            </w:r>
          </w:p>
          <w:p w:rsidR="005829FA" w:rsidRDefault="005829FA" w:rsidP="008223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Готовить </w:t>
            </w:r>
            <w:r w:rsidRPr="0082230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простейшие блюда по готовым рецептам в классе без тер</w:t>
            </w:r>
            <w:r w:rsidRPr="0082230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мической обработки и дома с термической обработкой под руковод</w:t>
            </w:r>
            <w:r w:rsidRPr="0082230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 xml:space="preserve">ством взрослого. </w:t>
            </w:r>
          </w:p>
          <w:p w:rsidR="005829FA" w:rsidRDefault="005829FA" w:rsidP="008223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5829FA" w:rsidRDefault="005829FA" w:rsidP="008223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5829FA" w:rsidRDefault="005829FA" w:rsidP="008223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5829FA" w:rsidRDefault="005829FA" w:rsidP="001A4AFF">
            <w:pPr>
              <w:ind w:firstLine="6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Знать: </w:t>
            </w:r>
            <w:r>
              <w:rPr>
                <w:sz w:val="24"/>
                <w:szCs w:val="24"/>
              </w:rPr>
              <w:t>для чего используется компьютерная графика; название графических редакторов; основные инструменты и операции при работе в графическом редакторе.</w:t>
            </w:r>
          </w:p>
          <w:p w:rsidR="005829FA" w:rsidRDefault="005829FA" w:rsidP="001A4AF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</w:rPr>
              <w:t xml:space="preserve">Уметь: </w:t>
            </w:r>
            <w:r>
              <w:rPr>
                <w:sz w:val="24"/>
                <w:szCs w:val="24"/>
              </w:rPr>
              <w:t>выбирать различные инструменты в редакторе; создавать изображение, выполнять его модификацию; сохранять изображение.</w:t>
            </w:r>
          </w:p>
          <w:p w:rsidR="005829FA" w:rsidRPr="00822300" w:rsidRDefault="005829FA" w:rsidP="008223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9FA" w:rsidRPr="00822300" w:rsidRDefault="005829FA" w:rsidP="008223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FA" w:rsidRPr="00822300" w:rsidRDefault="005829FA" w:rsidP="008223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9FA" w:rsidRPr="001908C2">
        <w:trPr>
          <w:trHeight w:val="165"/>
        </w:trPr>
        <w:tc>
          <w:tcPr>
            <w:tcW w:w="156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29FA" w:rsidRPr="00822300" w:rsidRDefault="005829FA" w:rsidP="008223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Технология ручной обработки материалов. Элементы графической грамотности - 2 часа</w:t>
            </w:r>
          </w:p>
        </w:tc>
      </w:tr>
      <w:tr w:rsidR="005829FA" w:rsidRPr="001908C2">
        <w:trPr>
          <w:trHeight w:val="3690"/>
        </w:trPr>
        <w:tc>
          <w:tcPr>
            <w:tcW w:w="7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829FA" w:rsidRPr="00822300" w:rsidRDefault="005829FA" w:rsidP="008223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829FA" w:rsidRPr="00822300" w:rsidRDefault="005829FA" w:rsidP="008223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Выбор материалов по их свойствам и  в зависимости от назначения изделия.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 xml:space="preserve"> Кафе.</w:t>
            </w:r>
            <w:r w:rsidRPr="00822300">
              <w:rPr>
                <w:rFonts w:ascii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  <w:lang w:eastAsia="ru-RU"/>
              </w:rPr>
              <w:t xml:space="preserve"> Изделие: «Колпачок-цыплёнок»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FA" w:rsidRPr="00822300" w:rsidRDefault="005829FA" w:rsidP="00822300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Сервировка стола к завтраку. Сохранение блюда тёп</w:t>
            </w:r>
            <w:r w:rsidRPr="0082230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лым. Свойства синтепона. Работа с тканью. Изготов</w:t>
            </w:r>
            <w:r w:rsidRPr="0082230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ление колпачка для яиц.</w:t>
            </w:r>
          </w:p>
          <w:p w:rsidR="005829FA" w:rsidRPr="00822300" w:rsidRDefault="005829FA" w:rsidP="008223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Понятия:</w:t>
            </w:r>
            <w:r w:rsidRPr="008223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синтепон, сантиметровая лента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829FA" w:rsidRPr="00822300" w:rsidRDefault="005829FA" w:rsidP="008223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829FA" w:rsidRPr="00822300" w:rsidRDefault="005829FA" w:rsidP="0082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Осваивать </w:t>
            </w:r>
            <w:r w:rsidRPr="0082230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правила сервировки стола к завтраку</w:t>
            </w:r>
            <w:r w:rsidRPr="0082230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. </w:t>
            </w:r>
            <w:r w:rsidRPr="00822300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Знакомиться </w:t>
            </w:r>
            <w:r w:rsidRPr="0082230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на практическом уровне с понятием «сохранение тепла» </w:t>
            </w:r>
            <w:r w:rsidRPr="0082230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и со свойствами синтепона. </w:t>
            </w:r>
            <w:r w:rsidRPr="008223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Планировать</w:t>
            </w: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последовательность практических действий для реализации замысла, поставленной задачи в зависимости от конкретных условий.</w:t>
            </w:r>
          </w:p>
          <w:p w:rsidR="005829FA" w:rsidRPr="00822300" w:rsidRDefault="005829FA" w:rsidP="008223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829FA" w:rsidRPr="00822300" w:rsidRDefault="005829FA" w:rsidP="008223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FA" w:rsidRPr="00822300" w:rsidRDefault="005829FA" w:rsidP="008223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9FA" w:rsidRPr="001908C2">
        <w:trPr>
          <w:trHeight w:val="202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9FA" w:rsidRPr="00822300" w:rsidRDefault="005829FA" w:rsidP="008223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9FA" w:rsidRPr="00822300" w:rsidRDefault="005829FA" w:rsidP="00CD060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2300">
              <w:rPr>
                <w:b/>
                <w:bCs/>
                <w:lang w:eastAsia="ru-RU"/>
              </w:rPr>
              <w:t>Способы обработки материалов для получения различных декоративно-художественных эффектов.</w:t>
            </w:r>
            <w:r>
              <w:rPr>
                <w:i/>
                <w:iCs/>
                <w:color w:val="000000"/>
                <w:spacing w:val="-3"/>
                <w:lang w:eastAsia="ru-RU"/>
              </w:rPr>
              <w:t xml:space="preserve"> Кафе.</w:t>
            </w:r>
            <w:r w:rsidRPr="00822300">
              <w:rPr>
                <w:i/>
                <w:iCs/>
                <w:color w:val="000000"/>
                <w:spacing w:val="1"/>
                <w:lang w:eastAsia="ru-RU"/>
              </w:rPr>
              <w:t xml:space="preserve"> Изделие «Бутерброды», «Радуга на шпажке» </w:t>
            </w:r>
            <w:r w:rsidRPr="00822300">
              <w:rPr>
                <w:color w:val="000000"/>
                <w:spacing w:val="1"/>
                <w:lang w:eastAsia="ru-RU"/>
              </w:rPr>
              <w:t>(по вы</w:t>
            </w:r>
            <w:r w:rsidRPr="00822300">
              <w:rPr>
                <w:color w:val="000000"/>
                <w:spacing w:val="1"/>
                <w:lang w:eastAsia="ru-RU"/>
              </w:rPr>
              <w:softHyphen/>
            </w:r>
            <w:r w:rsidRPr="00822300">
              <w:rPr>
                <w:color w:val="000000"/>
                <w:spacing w:val="-2"/>
                <w:lang w:eastAsia="ru-RU"/>
              </w:rPr>
              <w:t>бору учителя)</w:t>
            </w:r>
            <w:r>
              <w:t xml:space="preserve"> (ИКТ-8) </w:t>
            </w:r>
            <w:r w:rsidRPr="00CD0605">
              <w:t>Инструменты графического редактора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FA" w:rsidRPr="00822300" w:rsidRDefault="005829FA" w:rsidP="00822300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Блюда, не требующие тепловой обработки, — холод</w:t>
            </w:r>
            <w:r w:rsidRPr="0082230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</w:r>
            <w:r w:rsidRPr="0082230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ные закуски. Приготовление холодных закусок по ре</w:t>
            </w:r>
            <w:r w:rsidRPr="0082230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  <w:t>цепту. Питательные свойства продуктов. Простейшая сервировка стола. Приготовление блюд по одной тех</w:t>
            </w:r>
            <w:r w:rsidRPr="0082230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  <w:t>нологии с использованием разных ингредиентов.</w:t>
            </w:r>
          </w:p>
          <w:p w:rsidR="005829FA" w:rsidRDefault="005829FA" w:rsidP="008223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829FA" w:rsidRDefault="005829FA" w:rsidP="008223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829FA" w:rsidRDefault="005829FA" w:rsidP="008223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829FA" w:rsidRDefault="005829FA" w:rsidP="008223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829FA" w:rsidRDefault="005829FA" w:rsidP="008223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829FA" w:rsidRDefault="005829FA" w:rsidP="008223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829FA" w:rsidRDefault="005829FA" w:rsidP="008223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829FA" w:rsidRDefault="005829FA" w:rsidP="008223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829FA" w:rsidRDefault="005829FA" w:rsidP="008223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829FA" w:rsidRDefault="005829FA" w:rsidP="00CD0605">
            <w:pPr>
              <w:pStyle w:val="BodyText3"/>
            </w:pPr>
          </w:p>
          <w:p w:rsidR="005829FA" w:rsidRPr="00822300" w:rsidRDefault="005829FA" w:rsidP="00CD06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Работа с простыми информационными объектами (рисунок): преобразование, создание, сохранение, удаление.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9FA" w:rsidRPr="00822300" w:rsidRDefault="005829FA" w:rsidP="0082230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9FA" w:rsidRPr="00822300" w:rsidRDefault="005829FA" w:rsidP="0082230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Анализировать </w:t>
            </w:r>
            <w:r w:rsidRPr="0082230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рецепты закусок, выделять их ингредиенты, называть необходимые </w:t>
            </w:r>
            <w:r w:rsidRPr="0082230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для приготовления блюд инструменты и приспособления.</w:t>
            </w:r>
          </w:p>
          <w:p w:rsidR="005829FA" w:rsidRPr="00822300" w:rsidRDefault="005829FA" w:rsidP="0082230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Определять </w:t>
            </w:r>
            <w:r w:rsidRPr="0082230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последовательность приготовления закусок. </w:t>
            </w:r>
          </w:p>
          <w:p w:rsidR="005829FA" w:rsidRPr="00822300" w:rsidRDefault="005829FA" w:rsidP="0082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Организовывать </w:t>
            </w: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свою деятельность: подготавливать рабочее место, рационально размещать материалы и инструменты, соблюдать приемы безопасного и рационального труда; работать в малых группах, осуществлять сотрудничество, выполнять разные социальные роли (уметь слушать и вступать в диалог, участвовать в коллективном обсуждении, продуктивно взаимодействовать и сотрудничать со сверстниками и взрослыми)</w:t>
            </w:r>
          </w:p>
          <w:p w:rsidR="005829FA" w:rsidRDefault="005829FA" w:rsidP="008223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829FA" w:rsidRDefault="005829FA" w:rsidP="008223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829FA" w:rsidRDefault="005829FA" w:rsidP="00CD0605">
            <w:pPr>
              <w:ind w:firstLine="6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Знать: </w:t>
            </w:r>
            <w:r>
              <w:rPr>
                <w:sz w:val="24"/>
                <w:szCs w:val="24"/>
              </w:rPr>
              <w:t>для чего используется компьютерная графика; название графических редакторов; основные инструменты и операции при работе в графическом редакторе.</w:t>
            </w:r>
          </w:p>
          <w:p w:rsidR="005829FA" w:rsidRPr="00822300" w:rsidRDefault="005829FA" w:rsidP="00CD060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</w:rPr>
              <w:t xml:space="preserve">Уметь: </w:t>
            </w:r>
            <w:r>
              <w:rPr>
                <w:sz w:val="24"/>
                <w:szCs w:val="24"/>
              </w:rPr>
              <w:t>выбирать различные инструменты в редакторе; создавать изображение, выполнять его модификацию; сохранять изображение.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9FA" w:rsidRPr="00822300" w:rsidRDefault="005829FA" w:rsidP="008223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FA" w:rsidRPr="00822300" w:rsidRDefault="005829FA" w:rsidP="008223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9FA" w:rsidRPr="001908C2">
        <w:trPr>
          <w:trHeight w:val="240"/>
        </w:trPr>
        <w:tc>
          <w:tcPr>
            <w:tcW w:w="156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29FA" w:rsidRPr="00822300" w:rsidRDefault="005829FA" w:rsidP="008223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Общекультурные и общетрудовые компетенции. Основы культуры и быта-1ч</w:t>
            </w:r>
          </w:p>
        </w:tc>
      </w:tr>
      <w:tr w:rsidR="005829FA" w:rsidRPr="001908C2">
        <w:trPr>
          <w:trHeight w:val="2160"/>
        </w:trPr>
        <w:tc>
          <w:tcPr>
            <w:tcW w:w="7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829FA" w:rsidRPr="00822300" w:rsidRDefault="005829FA" w:rsidP="008223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829FA" w:rsidRPr="00822300" w:rsidRDefault="005829FA" w:rsidP="008223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Декоративное оформление культурно- бытовой среды.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7"/>
                <w:sz w:val="24"/>
                <w:szCs w:val="24"/>
                <w:lang w:eastAsia="ru-RU"/>
              </w:rPr>
              <w:t xml:space="preserve"> Кафе.</w:t>
            </w:r>
            <w:r w:rsidRPr="00822300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 xml:space="preserve"> Изделия: «Салфетница», «Способы складывания сал</w:t>
            </w:r>
            <w:r w:rsidRPr="00822300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822300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феток»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FA" w:rsidRPr="00822300" w:rsidRDefault="005829FA" w:rsidP="00822300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Особенности сервировки праздничного стола. Спосо</w:t>
            </w:r>
            <w:r w:rsidRPr="0082230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8223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бы складывания салфеток. Изготовление салфеток для </w:t>
            </w:r>
            <w:r w:rsidRPr="0082230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украшения праздничного стола с использованием сим</w:t>
            </w:r>
            <w:r w:rsidRPr="0082230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82230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метрии. </w:t>
            </w:r>
          </w:p>
          <w:p w:rsidR="005829FA" w:rsidRPr="00822300" w:rsidRDefault="005829FA" w:rsidP="00822300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Понятия: </w:t>
            </w:r>
            <w:r w:rsidRPr="0082230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салфетница, сервировка.</w:t>
            </w:r>
          </w:p>
          <w:p w:rsidR="005829FA" w:rsidRPr="00822300" w:rsidRDefault="005829FA" w:rsidP="00822300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color w:val="000000"/>
                <w:spacing w:val="7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829FA" w:rsidRPr="00822300" w:rsidRDefault="005829FA" w:rsidP="0082230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829FA" w:rsidRPr="00822300" w:rsidRDefault="005829FA" w:rsidP="0082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Прогнозировать</w:t>
            </w: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получение практических результатов в зависимости от характера выполняемых действий, находить и использовать в соответствии с этим оптимальные средства и способы работы.</w:t>
            </w:r>
          </w:p>
          <w:p w:rsidR="005829FA" w:rsidRPr="00822300" w:rsidRDefault="005829FA" w:rsidP="008223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Использовать </w:t>
            </w:r>
            <w:r w:rsidRPr="0082230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изготовленное изделие для сервировки стола. </w:t>
            </w:r>
          </w:p>
          <w:p w:rsidR="005829FA" w:rsidRPr="00822300" w:rsidRDefault="005829FA" w:rsidP="008223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Осваи</w:t>
            </w:r>
            <w:r w:rsidRPr="00822300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softHyphen/>
              <w:t xml:space="preserve">вать </w:t>
            </w:r>
            <w:r w:rsidRPr="0082230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правила сервировки стола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829FA" w:rsidRPr="00822300" w:rsidRDefault="005829FA" w:rsidP="008223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FA" w:rsidRPr="00822300" w:rsidRDefault="005829FA" w:rsidP="008223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9FA" w:rsidRPr="001908C2">
        <w:trPr>
          <w:trHeight w:val="424"/>
        </w:trPr>
        <w:tc>
          <w:tcPr>
            <w:tcW w:w="156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FA" w:rsidRPr="00822300" w:rsidRDefault="005829FA" w:rsidP="0082230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Технология ручной обработки материалов. Элементы графической грамотности-1ч</w:t>
            </w:r>
          </w:p>
        </w:tc>
      </w:tr>
      <w:tr w:rsidR="005829FA" w:rsidRPr="001908C2">
        <w:trPr>
          <w:trHeight w:val="1906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9FA" w:rsidRPr="00822300" w:rsidRDefault="005829FA" w:rsidP="008223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9FA" w:rsidRPr="00CD0605" w:rsidRDefault="005829FA" w:rsidP="00CD06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Представление об устройстве и назначении изделий.</w:t>
            </w:r>
            <w:r w:rsidRPr="00822300">
              <w:rPr>
                <w:rFonts w:ascii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 xml:space="preserve"> Магазин подарков.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  <w:t xml:space="preserve"> Изделие:</w:t>
            </w:r>
            <w:r w:rsidRPr="00822300">
              <w:rPr>
                <w:rFonts w:ascii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  <w:t xml:space="preserve"> «Брелок для ключей»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(ИКТ-9) Создание и сохранение рисунка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FA" w:rsidRPr="00822300" w:rsidRDefault="005829FA" w:rsidP="00822300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Виды магазинов. Особенности работы магазина. Про</w:t>
            </w:r>
            <w:r w:rsidRPr="0082230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82230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фессии людей, работающих в магазине (кассир, кла</w:t>
            </w:r>
            <w:r w:rsidRPr="0082230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</w:r>
            <w:r w:rsidRPr="0082230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довщик, бухгалтер). </w:t>
            </w:r>
            <w:r w:rsidRPr="0082230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Информация об изделии (продукте) на ярлыке. Изготовление подарка ко Дню защитника Отечества. </w:t>
            </w:r>
            <w:r w:rsidRPr="0082230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Работа с пластичным материалом (тестопластика).</w:t>
            </w:r>
          </w:p>
          <w:p w:rsidR="005829FA" w:rsidRPr="00822300" w:rsidRDefault="005829FA" w:rsidP="00822300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Профессии:</w:t>
            </w:r>
            <w:r w:rsidRPr="0082230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товаровед, бухгалтер, кассир, кладовщик, </w:t>
            </w:r>
            <w:r w:rsidRPr="008223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оформитель витрин.</w:t>
            </w:r>
          </w:p>
          <w:p w:rsidR="005829FA" w:rsidRPr="00822300" w:rsidRDefault="005829FA" w:rsidP="00822300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Понятия:</w:t>
            </w:r>
            <w:r w:rsidRPr="0082230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магазин, консультировать, витрина, этикет</w:t>
            </w:r>
            <w:r w:rsidRPr="0082230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</w:r>
            <w:r w:rsidRPr="0082230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ка, брелок.</w:t>
            </w:r>
          </w:p>
          <w:p w:rsidR="005829FA" w:rsidRPr="00822300" w:rsidRDefault="005829FA" w:rsidP="008223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9FA" w:rsidRPr="00822300" w:rsidRDefault="005829FA" w:rsidP="0082230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9FA" w:rsidRPr="00822300" w:rsidRDefault="005829FA" w:rsidP="008223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Находить </w:t>
            </w:r>
            <w:r w:rsidRPr="0082230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на ярлыке информацию о продукте, анализировать её и </w:t>
            </w:r>
            <w:r w:rsidRPr="008223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делать выводы. Обосновывать выбор товара.</w:t>
            </w:r>
          </w:p>
          <w:p w:rsidR="005829FA" w:rsidRPr="00822300" w:rsidRDefault="005829FA" w:rsidP="008223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Использовать </w:t>
            </w:r>
            <w:r w:rsidRPr="0082230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приёмы приготовления солё</w:t>
            </w:r>
            <w:r w:rsidRPr="0082230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</w:r>
            <w:r w:rsidRPr="0082230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ного теста.</w:t>
            </w:r>
          </w:p>
          <w:p w:rsidR="005829FA" w:rsidRPr="00822300" w:rsidRDefault="005829FA" w:rsidP="008223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Исследовать </w:t>
            </w: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(наблюдать, сравнивать, сопоставлять) доступные материалы: их виды, физические свойства (цвет, фактуру, форму и др.)</w:t>
            </w:r>
          </w:p>
          <w:p w:rsidR="005829FA" w:rsidRDefault="005829FA" w:rsidP="008223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Сравнивать свой</w:t>
            </w:r>
            <w:r w:rsidRPr="0082230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82230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ства солёного теста со свойствами других пластичных материалов </w:t>
            </w:r>
            <w:r w:rsidRPr="008223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(пластилина и глины).</w:t>
            </w:r>
          </w:p>
          <w:p w:rsidR="005829FA" w:rsidRDefault="005829FA" w:rsidP="008223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9FA" w:rsidRDefault="005829FA" w:rsidP="008223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9FA" w:rsidRDefault="005829FA" w:rsidP="008223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9FA" w:rsidRDefault="005829FA" w:rsidP="008223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9FA" w:rsidRDefault="005829FA" w:rsidP="00CD0605">
            <w:pPr>
              <w:ind w:firstLine="6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Знать: </w:t>
            </w:r>
            <w:r>
              <w:rPr>
                <w:sz w:val="24"/>
                <w:szCs w:val="24"/>
              </w:rPr>
              <w:t>для чего используется компьютерная графика; название графических редакторов; основные инструменты и операции при работе в графическом редакторе.</w:t>
            </w:r>
          </w:p>
          <w:p w:rsidR="005829FA" w:rsidRDefault="005829FA" w:rsidP="00CD06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</w:rPr>
              <w:t xml:space="preserve">Уметь: </w:t>
            </w:r>
            <w:r>
              <w:rPr>
                <w:sz w:val="24"/>
                <w:szCs w:val="24"/>
              </w:rPr>
              <w:t>выбирать различные инструменты в редакторе; создавать изображение, выполнять его модификацию; сохранять изображение.</w:t>
            </w:r>
          </w:p>
          <w:p w:rsidR="005829FA" w:rsidRPr="00822300" w:rsidRDefault="005829FA" w:rsidP="008223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9FA" w:rsidRPr="00822300" w:rsidRDefault="005829FA" w:rsidP="0082230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FA" w:rsidRPr="00822300" w:rsidRDefault="005829FA" w:rsidP="0082230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9FA" w:rsidRPr="001908C2">
        <w:trPr>
          <w:trHeight w:val="325"/>
        </w:trPr>
        <w:tc>
          <w:tcPr>
            <w:tcW w:w="156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FA" w:rsidRPr="00822300" w:rsidRDefault="005829FA" w:rsidP="0082230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Общекультурные и общетрудовые компетенции. Основы культуры и быта- 2ч</w:t>
            </w:r>
          </w:p>
        </w:tc>
      </w:tr>
      <w:tr w:rsidR="005829FA" w:rsidRPr="001908C2">
        <w:trPr>
          <w:trHeight w:val="701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9FA" w:rsidRPr="00822300" w:rsidRDefault="005829FA" w:rsidP="008223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9FA" w:rsidRPr="00822300" w:rsidRDefault="005829FA" w:rsidP="008223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Выражение связи человека и природы через предметную среду, декоративно-прикладное искусство.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7"/>
                <w:sz w:val="24"/>
                <w:szCs w:val="24"/>
                <w:lang w:eastAsia="ru-RU"/>
              </w:rPr>
              <w:t xml:space="preserve"> Магазин подарков.</w:t>
            </w:r>
            <w:r w:rsidRPr="00822300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 Изделие: «Золотистая соломка»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FA" w:rsidRPr="00822300" w:rsidRDefault="005829FA" w:rsidP="00822300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Работа с природными материалами. Знакомство с но</w:t>
            </w:r>
            <w:r w:rsidRPr="0082230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</w:r>
            <w:r w:rsidRPr="0082230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вым видом природного материала — соломкой. Свой</w:t>
            </w:r>
            <w:r w:rsidRPr="0082230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82230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ства соломки. Её использование в декоративно-при</w:t>
            </w:r>
            <w:r w:rsidRPr="0082230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softHyphen/>
            </w:r>
            <w:r w:rsidRPr="0082230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кладном искусстве. Технология подготовки соломки — </w:t>
            </w:r>
            <w:r w:rsidRPr="0082230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холодный и горячий способы. Изготовление апплика</w:t>
            </w:r>
            <w:r w:rsidRPr="0082230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82230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ции из соломки. Учёт цвета, фактуры соломки при соз</w:t>
            </w:r>
            <w:r w:rsidRPr="0082230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82230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дании композиции.</w:t>
            </w:r>
          </w:p>
          <w:p w:rsidR="005829FA" w:rsidRPr="00822300" w:rsidRDefault="005829FA" w:rsidP="008223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Понятия:</w:t>
            </w:r>
            <w:r w:rsidRPr="008223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соломка, междоузлия.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9FA" w:rsidRPr="00822300" w:rsidRDefault="005829FA" w:rsidP="0082230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9FA" w:rsidRPr="00822300" w:rsidRDefault="005829FA" w:rsidP="008223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Осваивать </w:t>
            </w:r>
            <w:r w:rsidRPr="0082230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способы подготовки и приёмы работы с новым природ</w:t>
            </w:r>
            <w:r w:rsidRPr="0082230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  <w:t>ным материалом — соломкой.</w:t>
            </w:r>
          </w:p>
          <w:p w:rsidR="005829FA" w:rsidRPr="00822300" w:rsidRDefault="005829FA" w:rsidP="0082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Планировать</w:t>
            </w: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предстоящую практическую деятельность в соответствии с ее целью, задачами, особенностями выполняемого задания, отбирать оптимальные способы его выполнения.</w:t>
            </w:r>
          </w:p>
          <w:p w:rsidR="005829FA" w:rsidRPr="00822300" w:rsidRDefault="005829FA" w:rsidP="008223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Использовать </w:t>
            </w:r>
            <w:r w:rsidRPr="0082230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правила этикета при вручении подарка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9FA" w:rsidRPr="00822300" w:rsidRDefault="005829FA" w:rsidP="0082230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FA" w:rsidRPr="00822300" w:rsidRDefault="005829FA" w:rsidP="0082230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9FA" w:rsidRPr="001908C2">
        <w:trPr>
          <w:trHeight w:val="1838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9FA" w:rsidRPr="00822300" w:rsidRDefault="005829FA" w:rsidP="008223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9FA" w:rsidRPr="00CD0605" w:rsidRDefault="005829FA" w:rsidP="00CD06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Дизайн в художественной и технической деятельности человека</w:t>
            </w:r>
            <w:r w:rsidRPr="00822300">
              <w:rPr>
                <w:rFonts w:ascii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  <w:t xml:space="preserve">Магазин подарков </w:t>
            </w:r>
            <w:r w:rsidRPr="00822300">
              <w:rPr>
                <w:rFonts w:ascii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>Изделие: «Упаковка подарков»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(ИКТ-10) Преобразование рисунка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FA" w:rsidRPr="00822300" w:rsidRDefault="005829FA" w:rsidP="00822300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Значение подарка для человека. Правила упаковки и </w:t>
            </w:r>
            <w:r w:rsidRPr="0082230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художественного оформления подарков. Основы гар</w:t>
            </w:r>
            <w:r w:rsidRPr="0082230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</w:r>
            <w:r w:rsidRPr="0082230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моничного сочетания цветов при составлении компо</w:t>
            </w:r>
            <w:r w:rsidRPr="0082230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82230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зиции. Оформление подарка в зависимости от того, ко</w:t>
            </w:r>
            <w:r w:rsidRPr="0082230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82230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му он предназначен (взрослому или ребёнку, мальчи</w:t>
            </w:r>
            <w:r w:rsidRPr="0082230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  <w:t>ку или девочке). Учёт при выборе оформления подар</w:t>
            </w:r>
            <w:r w:rsidRPr="0082230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82230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ка его габаритных размеров и назначения. </w:t>
            </w:r>
            <w:r w:rsidRPr="0082230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Работа с бумагой и картоном. Изготовление коробки </w:t>
            </w:r>
            <w:r w:rsidRPr="008223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подарка.</w:t>
            </w:r>
          </w:p>
          <w:p w:rsidR="005829FA" w:rsidRPr="00822300" w:rsidRDefault="005829FA" w:rsidP="00822300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Понятия</w:t>
            </w:r>
            <w:r w:rsidRPr="008223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упаковка, контраст, тональность.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9FA" w:rsidRPr="00822300" w:rsidRDefault="005829FA" w:rsidP="0082230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9FA" w:rsidRPr="00822300" w:rsidRDefault="005829FA" w:rsidP="008223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Осваивать </w:t>
            </w:r>
            <w:r w:rsidRPr="0082230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правила упаковки и художественного оформления подар</w:t>
            </w:r>
            <w:r w:rsidRPr="0082230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8223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ков, применять знание основ гармоничного сочетания цветов при со</w:t>
            </w:r>
            <w:r w:rsidRPr="008223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ставлении композиции.</w:t>
            </w:r>
          </w:p>
          <w:p w:rsidR="005829FA" w:rsidRPr="00822300" w:rsidRDefault="005829FA" w:rsidP="008223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</w:t>
            </w:r>
            <w:r w:rsidRPr="008223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Pr="00822300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ваивать </w:t>
            </w:r>
            <w:r w:rsidRPr="0082230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приём соединения деталей при помощи скотча.</w:t>
            </w:r>
          </w:p>
          <w:p w:rsidR="005829FA" w:rsidRDefault="005829FA" w:rsidP="0082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Планировать</w:t>
            </w: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предстоящую практическую деятельность в соответствии с ее целью, задачами, особенностями выполняемого задания, отбирать оптимальные способы его выполнения.</w:t>
            </w:r>
          </w:p>
          <w:p w:rsidR="005829FA" w:rsidRDefault="005829FA" w:rsidP="0082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829FA" w:rsidRDefault="005829FA" w:rsidP="0082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829FA" w:rsidRDefault="005829FA" w:rsidP="0082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829FA" w:rsidRDefault="005829FA" w:rsidP="0082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829FA" w:rsidRDefault="005829FA" w:rsidP="0082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829FA" w:rsidRDefault="005829FA" w:rsidP="00CD0605">
            <w:pPr>
              <w:ind w:firstLine="6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Знать: </w:t>
            </w:r>
            <w:r>
              <w:rPr>
                <w:sz w:val="24"/>
                <w:szCs w:val="24"/>
              </w:rPr>
              <w:t>для чего используется компьютерная графика; название графических редакторов; основные инструменты и операции при работе в графическом редакторе.</w:t>
            </w:r>
          </w:p>
          <w:p w:rsidR="005829FA" w:rsidRPr="00822300" w:rsidRDefault="005829FA" w:rsidP="00CD0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</w:rPr>
              <w:t xml:space="preserve">Уметь: </w:t>
            </w:r>
            <w:r>
              <w:rPr>
                <w:sz w:val="24"/>
                <w:szCs w:val="24"/>
              </w:rPr>
              <w:t>выбирать различные инструменты в редакторе; создавать изображение, выполнять его модификацию; сохранять изображение.</w:t>
            </w:r>
          </w:p>
          <w:p w:rsidR="005829FA" w:rsidRPr="00822300" w:rsidRDefault="005829FA" w:rsidP="008223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9FA" w:rsidRPr="00822300" w:rsidRDefault="005829FA" w:rsidP="008223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FA" w:rsidRPr="00822300" w:rsidRDefault="005829FA" w:rsidP="008223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9FA" w:rsidRPr="001908C2">
        <w:tc>
          <w:tcPr>
            <w:tcW w:w="156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FA" w:rsidRPr="00822300" w:rsidRDefault="005829FA" w:rsidP="008223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Конструирование и моделирование-4ч</w:t>
            </w:r>
          </w:p>
        </w:tc>
      </w:tr>
      <w:tr w:rsidR="005829FA" w:rsidRPr="001908C2">
        <w:trPr>
          <w:trHeight w:val="276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9FA" w:rsidRPr="00822300" w:rsidRDefault="005829FA" w:rsidP="008223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9FA" w:rsidRPr="00822300" w:rsidRDefault="005829FA" w:rsidP="008223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Конструирование и моделирование простейших технических объектов.</w:t>
            </w:r>
            <w:r w:rsidRPr="00822300">
              <w:rPr>
                <w:rFonts w:ascii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  <w:t xml:space="preserve"> Автомастерская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8223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Изделие: «Фургон «Мороженое»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FA" w:rsidRPr="00822300" w:rsidRDefault="005829FA" w:rsidP="008223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Знакомство с историей создания и устройством авто</w:t>
            </w:r>
            <w:r w:rsidRPr="0082230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</w:r>
            <w:r w:rsidRPr="0082230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мобиля. </w:t>
            </w:r>
            <w:r w:rsidRPr="0082230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Работа с картоном. Построение развёртки при помо</w:t>
            </w:r>
            <w:r w:rsidRPr="0082230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</w:r>
            <w:r w:rsidRPr="008223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щи вспомогательной сетки. Технология конструирова</w:t>
            </w:r>
            <w:r w:rsidRPr="008223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ния объёмных фигур. </w:t>
            </w:r>
            <w:r w:rsidRPr="0082230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Создание объёмной модели грузовика из бумаги. Те</w:t>
            </w:r>
            <w:r w:rsidRPr="0082230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</w:r>
            <w:r w:rsidRPr="008223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матическое оформление изделия.</w:t>
            </w:r>
          </w:p>
          <w:p w:rsidR="005829FA" w:rsidRPr="00822300" w:rsidRDefault="005829FA" w:rsidP="008223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Профессии:</w:t>
            </w:r>
            <w:r w:rsidRPr="008223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инженер-конструктор, автослесарь.</w:t>
            </w:r>
          </w:p>
          <w:p w:rsidR="005829FA" w:rsidRPr="00822300" w:rsidRDefault="005829FA" w:rsidP="00822300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Понятия:</w:t>
            </w:r>
            <w:r w:rsidRPr="008223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пассажирский транспорт, двигатель, экипаж, </w:t>
            </w:r>
            <w:r w:rsidRPr="0082230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упряжка, конструкция, объёмная фигура, грань.</w:t>
            </w:r>
          </w:p>
          <w:p w:rsidR="005829FA" w:rsidRPr="00822300" w:rsidRDefault="005829FA" w:rsidP="008223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9FA" w:rsidRPr="00822300" w:rsidRDefault="005829FA" w:rsidP="0082230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9FA" w:rsidRPr="00822300" w:rsidRDefault="005829FA" w:rsidP="0082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Анализиро</w:t>
            </w:r>
            <w:r w:rsidRPr="00822300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softHyphen/>
              <w:t xml:space="preserve">вать </w:t>
            </w:r>
            <w:r w:rsidRPr="0082230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внутреннее устройство автомобиля по рисункам в учебнике и </w:t>
            </w:r>
            <w:r w:rsidRPr="00822300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оп</w:t>
            </w:r>
            <w:r w:rsidRPr="00822300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822300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ределять </w:t>
            </w:r>
            <w:r w:rsidRPr="0082230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его основные конструктивные особенности. </w:t>
            </w:r>
          </w:p>
          <w:p w:rsidR="005829FA" w:rsidRPr="00822300" w:rsidRDefault="005829FA" w:rsidP="0082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Конструировать</w:t>
            </w: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объекты с учетом технических и декоративно-художественных условий: определять особенности конструкции, подбирать соответствующие материалы и инструменты; читать простейшую техническую документацию и выполнять по ней работу.</w:t>
            </w:r>
          </w:p>
          <w:p w:rsidR="005829FA" w:rsidRPr="00822300" w:rsidRDefault="005829FA" w:rsidP="00822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9FA" w:rsidRPr="00822300" w:rsidRDefault="005829FA" w:rsidP="008223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FA" w:rsidRPr="00822300" w:rsidRDefault="005829FA" w:rsidP="008223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9FA" w:rsidRPr="001908C2">
        <w:trPr>
          <w:trHeight w:val="418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9FA" w:rsidRPr="00822300" w:rsidRDefault="005829FA" w:rsidP="008223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9FA" w:rsidRPr="00CD0605" w:rsidRDefault="005829FA" w:rsidP="00CD0605">
            <w:pPr>
              <w:pBdr>
                <w:right w:val="single" w:sz="4" w:space="4" w:color="auto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Конструирование и моделирование простейших технических объектов.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8"/>
                <w:sz w:val="24"/>
                <w:szCs w:val="24"/>
                <w:lang w:eastAsia="ru-RU"/>
              </w:rPr>
              <w:t xml:space="preserve"> Автомастерская.</w:t>
            </w:r>
            <w:r w:rsidRPr="00822300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 Изделия: «Грузовик», «Автомобиль». </w:t>
            </w:r>
            <w:r w:rsidRPr="00822300">
              <w:rPr>
                <w:rFonts w:ascii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>Практическая работа: «Человек и земля»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(ИКТ-11) Проверочная работа по теме «Создание рисунков»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FA" w:rsidRPr="00822300" w:rsidRDefault="005829FA" w:rsidP="00822300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Работа   с    металлическим    конструктором.    Анализ </w:t>
            </w:r>
            <w:r w:rsidRPr="0082230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конструкции готового изделия. Детали конструктора. </w:t>
            </w:r>
            <w:r w:rsidRPr="008223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для работы с конструктором. Выбор не</w:t>
            </w:r>
            <w:r w:rsidRPr="008223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обходимых деталей. Способы их соединения (подвиж</w:t>
            </w:r>
            <w:r w:rsidRPr="008223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82230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ное и неподвижное). Сборка изделия. Презентация.</w:t>
            </w:r>
          </w:p>
          <w:p w:rsidR="005829FA" w:rsidRPr="00822300" w:rsidRDefault="005829FA" w:rsidP="00822300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Понятия:</w:t>
            </w:r>
            <w:r w:rsidRPr="008223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подвижное соединение, неподвижное соеди</w:t>
            </w:r>
            <w:r w:rsidRPr="008223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82230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нение.</w:t>
            </w:r>
          </w:p>
          <w:p w:rsidR="005829FA" w:rsidRPr="00822300" w:rsidRDefault="005829FA" w:rsidP="00822300">
            <w:pPr>
              <w:pBdr>
                <w:right w:val="single" w:sz="4" w:space="4" w:color="auto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9FA" w:rsidRPr="00822300" w:rsidRDefault="005829FA" w:rsidP="0082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9FA" w:rsidRPr="00822300" w:rsidRDefault="005829FA" w:rsidP="008223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Осваивать </w:t>
            </w:r>
            <w:r w:rsidRPr="0082230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новые способы соеди</w:t>
            </w:r>
            <w:r w:rsidRPr="0082230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</w:r>
            <w:r w:rsidRPr="0082230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нения деталей: подвижное и неподвижное. </w:t>
            </w:r>
          </w:p>
          <w:p w:rsidR="005829FA" w:rsidRPr="00822300" w:rsidRDefault="005829FA" w:rsidP="0082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Конструировать</w:t>
            </w: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объекты с учетом технических и декоративно-художественных условий: определять особенности конструкции, подбирать соответствующие материалы и инструменты; читать простейшую техническую документацию и выполнять по ней работу.</w:t>
            </w:r>
          </w:p>
          <w:p w:rsidR="005829FA" w:rsidRDefault="005829FA" w:rsidP="00822300">
            <w:pPr>
              <w:pBdr>
                <w:right w:val="single" w:sz="4" w:space="4" w:color="auto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Презентовать </w:t>
            </w:r>
            <w:r w:rsidRPr="008223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готовое изделие, использовать рубрику </w:t>
            </w:r>
            <w:r w:rsidRPr="0082230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«Вопросы юного технолога»</w:t>
            </w:r>
          </w:p>
          <w:p w:rsidR="005829FA" w:rsidRDefault="005829FA" w:rsidP="00822300">
            <w:pPr>
              <w:pBdr>
                <w:right w:val="single" w:sz="4" w:space="4" w:color="auto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5829FA" w:rsidRDefault="005829FA" w:rsidP="00822300">
            <w:pPr>
              <w:pBdr>
                <w:right w:val="single" w:sz="4" w:space="4" w:color="auto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5829FA" w:rsidRDefault="005829FA" w:rsidP="00822300">
            <w:pPr>
              <w:pBdr>
                <w:right w:val="single" w:sz="4" w:space="4" w:color="auto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5829FA" w:rsidRPr="00822300" w:rsidRDefault="005829FA" w:rsidP="00822300">
            <w:pPr>
              <w:pBdr>
                <w:right w:val="single" w:sz="4" w:space="4" w:color="auto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Проверка умения выполнять различные действия с графическим изображением.</w:t>
            </w:r>
          </w:p>
        </w:tc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9FA" w:rsidRPr="00822300" w:rsidRDefault="005829FA" w:rsidP="008223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FA" w:rsidRPr="00822300" w:rsidRDefault="005829FA" w:rsidP="008223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9FA" w:rsidRPr="001908C2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9FA" w:rsidRPr="00822300" w:rsidRDefault="005829FA" w:rsidP="008223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9FA" w:rsidRPr="00822300" w:rsidRDefault="005829FA" w:rsidP="008223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Изделие, деталь изделия. Конструкция изделия.</w:t>
            </w:r>
            <w:r w:rsidRPr="00822300">
              <w:rPr>
                <w:rFonts w:ascii="Times New Roman" w:hAnsi="Times New Roman" w:cs="Times New Roman"/>
                <w:i/>
                <w:iCs/>
                <w:color w:val="000000"/>
                <w:spacing w:val="13"/>
                <w:sz w:val="24"/>
                <w:szCs w:val="24"/>
                <w:lang w:eastAsia="ru-RU"/>
              </w:rPr>
              <w:t xml:space="preserve"> Мосты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13"/>
                <w:sz w:val="24"/>
                <w:szCs w:val="24"/>
                <w:lang w:eastAsia="ru-RU"/>
              </w:rPr>
              <w:t>Изделие: «Мост»</w:t>
            </w:r>
            <w:r w:rsidRPr="00822300">
              <w:rPr>
                <w:rFonts w:ascii="Times New Roman" w:hAnsi="Times New Roman" w:cs="Times New Roman"/>
                <w:i/>
                <w:iCs/>
                <w:color w:val="000000"/>
                <w:spacing w:val="1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FA" w:rsidRPr="00822300" w:rsidRDefault="005829FA" w:rsidP="008223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Мост, путепровод, виадук. Виды мостов (арочные, пон</w:t>
            </w:r>
            <w:r w:rsidRPr="0082230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82230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тонные, висячие, балочные), их назначение. Конструк</w:t>
            </w:r>
            <w:r w:rsidRPr="0082230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  <w:t>тивные особенности мостов. Моделирование. Изготов</w:t>
            </w:r>
            <w:r w:rsidRPr="0082230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8223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модели висячего моста. Раскрой деталей из кар</w:t>
            </w:r>
            <w:r w:rsidRPr="008223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82230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тона. Работа с различными материалами (картон, нит</w:t>
            </w:r>
            <w:r w:rsidRPr="0082230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82230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ки, проволока, трубочки для коктейля, зубочистки и пр.).  Новый вид соединения деталей — натягивание </w:t>
            </w:r>
            <w:r w:rsidRPr="0082230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нитей.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9FA" w:rsidRPr="00822300" w:rsidRDefault="005829FA" w:rsidP="0082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9FA" w:rsidRPr="00822300" w:rsidRDefault="005829FA" w:rsidP="008223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Создавать </w:t>
            </w:r>
            <w:r w:rsidRPr="0082230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модель вися</w:t>
            </w:r>
            <w:r w:rsidRPr="0082230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8223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чего моста с соблюдением его конструктивных особенностей. </w:t>
            </w:r>
            <w:r w:rsidRPr="008223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</w:t>
            </w:r>
            <w:r w:rsidRPr="008223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Pr="00822300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зировать </w:t>
            </w:r>
            <w:r w:rsidRPr="0082230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и </w:t>
            </w:r>
            <w:r w:rsidRPr="00822300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выделять </w:t>
            </w:r>
            <w:r w:rsidRPr="0082230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основные элементы реального объекта, которые </w:t>
            </w:r>
            <w:r w:rsidRPr="008223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необходимо перенести при изготовлении модели. </w:t>
            </w:r>
          </w:p>
          <w:p w:rsidR="005829FA" w:rsidRPr="00822300" w:rsidRDefault="005829FA" w:rsidP="008223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Участвовать в</w:t>
            </w: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совместной творческой деятельности при выполнении учебных практических работ</w:t>
            </w:r>
          </w:p>
        </w:tc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9FA" w:rsidRPr="00822300" w:rsidRDefault="005829FA" w:rsidP="008223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FA" w:rsidRPr="00822300" w:rsidRDefault="005829FA" w:rsidP="008223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9FA" w:rsidRPr="001908C2">
        <w:trPr>
          <w:trHeight w:val="4470"/>
        </w:trPr>
        <w:tc>
          <w:tcPr>
            <w:tcW w:w="7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829FA" w:rsidRPr="00822300" w:rsidRDefault="005829FA" w:rsidP="008223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829FA" w:rsidRPr="00CD0605" w:rsidRDefault="005829FA" w:rsidP="00CD06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Планирование доступных по сложности конструкций изделий технического назначения.</w:t>
            </w:r>
            <w:r w:rsidRPr="00822300">
              <w:rPr>
                <w:rFonts w:ascii="Times New Roman" w:hAnsi="Times New Roman" w:cs="Times New Roman"/>
                <w:i/>
                <w:iCs/>
                <w:color w:val="000000"/>
                <w:spacing w:val="11"/>
                <w:sz w:val="24"/>
                <w:szCs w:val="24"/>
                <w:lang w:eastAsia="ru-RU"/>
              </w:rPr>
              <w:t xml:space="preserve"> Водный транспорт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11"/>
                <w:sz w:val="24"/>
                <w:szCs w:val="24"/>
                <w:lang w:eastAsia="ru-RU"/>
              </w:rPr>
              <w:t>Проект «Водный транспорт»</w:t>
            </w:r>
            <w:r w:rsidRPr="00822300">
              <w:rPr>
                <w:rFonts w:ascii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  <w:lang w:eastAsia="ru-RU"/>
              </w:rPr>
              <w:t xml:space="preserve"> Изделия: «Яхта», «Баржа» (по выбору учителя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(ИКТ-12) Компьютерная анимация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29FA" w:rsidRPr="00822300" w:rsidRDefault="005829FA" w:rsidP="00822300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Водный транспорт. Виды водного транспорта. </w:t>
            </w:r>
            <w:r w:rsidRPr="0082230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Проект «Водный транспорт»</w:t>
            </w:r>
          </w:p>
          <w:p w:rsidR="005829FA" w:rsidRPr="00822300" w:rsidRDefault="005829FA" w:rsidP="00822300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Проектная деятельность. Работа с бумагой. Работа с </w:t>
            </w:r>
            <w:r w:rsidRPr="0082230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пластмассовым конструктором. Конструирование. За</w:t>
            </w:r>
            <w:r w:rsidRPr="0082230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8223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полнение технологической карты.</w:t>
            </w:r>
          </w:p>
          <w:p w:rsidR="005829FA" w:rsidRPr="00822300" w:rsidRDefault="005829FA" w:rsidP="00822300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Профессия:</w:t>
            </w:r>
            <w:r w:rsidRPr="0082230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кораблестроитель. </w:t>
            </w:r>
            <w:r w:rsidRPr="00822300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Понятия:</w:t>
            </w:r>
            <w:r w:rsidRPr="0082230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верфь, баржа, контргайка.</w:t>
            </w:r>
          </w:p>
          <w:p w:rsidR="005829FA" w:rsidRPr="00822300" w:rsidRDefault="005829FA" w:rsidP="008223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829FA" w:rsidRPr="00822300" w:rsidRDefault="005829FA" w:rsidP="008223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829FA" w:rsidRPr="00822300" w:rsidRDefault="005829FA" w:rsidP="0082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Самостоятельно </w:t>
            </w:r>
            <w:r w:rsidRPr="00822300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организовывать   </w:t>
            </w:r>
            <w:r w:rsidRPr="0082230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свою   деятельность   в   проекте:   анализировать </w:t>
            </w:r>
            <w:r w:rsidRPr="008223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конструкцию, заполнять технологическую карту, определять после</w:t>
            </w:r>
            <w:r w:rsidRPr="008223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82230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довательность операций. </w:t>
            </w:r>
          </w:p>
          <w:p w:rsidR="005829FA" w:rsidRPr="00822300" w:rsidRDefault="005829FA" w:rsidP="0082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Конструировать</w:t>
            </w: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объекты с учетом технических и декоративно-художественных условий: определять особенности конструкции, подбирать соответствующие материалы и инструменты; читать простейшую техническую документацию и выполнять по ней работу.</w:t>
            </w:r>
          </w:p>
          <w:p w:rsidR="005829FA" w:rsidRDefault="005829FA" w:rsidP="0082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Осуществлять </w:t>
            </w:r>
            <w:r w:rsidRPr="0082230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самоконтроль и самооценку работы (по визуальному </w:t>
            </w:r>
            <w:r w:rsidRPr="0082230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плану или технологической карте); корректировать свои действия</w:t>
            </w:r>
          </w:p>
          <w:p w:rsidR="005829FA" w:rsidRDefault="005829FA" w:rsidP="0082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5829FA" w:rsidRDefault="005829FA" w:rsidP="00CD0605">
            <w:pPr>
              <w:ind w:firstLine="6"/>
              <w:jc w:val="both"/>
              <w:rPr>
                <w:b/>
                <w:bCs/>
                <w:sz w:val="24"/>
                <w:szCs w:val="24"/>
              </w:rPr>
            </w:pPr>
          </w:p>
          <w:p w:rsidR="005829FA" w:rsidRDefault="005829FA" w:rsidP="00CD0605">
            <w:pPr>
              <w:ind w:firstLine="6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>: понятие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«компьютерная анимация»; названия программ, позволяющих создавать анимацию; основные этапы по созданию анимированного изображения.</w:t>
            </w:r>
          </w:p>
          <w:p w:rsidR="005829FA" w:rsidRDefault="005829FA" w:rsidP="00CD06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</w:rPr>
              <w:t xml:space="preserve">Уметь: </w:t>
            </w:r>
            <w:r>
              <w:rPr>
                <w:sz w:val="24"/>
                <w:szCs w:val="24"/>
              </w:rPr>
              <w:t>выполнять основные операции при создании анимированного изображения; сохранять и просматривать созданное анимированное изображение.</w:t>
            </w:r>
          </w:p>
          <w:p w:rsidR="005829FA" w:rsidRPr="00822300" w:rsidRDefault="005829FA" w:rsidP="008223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829FA" w:rsidRPr="00822300" w:rsidRDefault="005829FA" w:rsidP="008223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29FA" w:rsidRPr="00822300" w:rsidRDefault="005829FA" w:rsidP="008223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9FA" w:rsidRPr="001908C2">
        <w:trPr>
          <w:trHeight w:val="270"/>
        </w:trPr>
        <w:tc>
          <w:tcPr>
            <w:tcW w:w="15609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FA" w:rsidRPr="00822300" w:rsidRDefault="005829FA" w:rsidP="008223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Общекультурные и общетрудовые компетенции. Основы культуры и быта- 1ч</w:t>
            </w:r>
          </w:p>
        </w:tc>
      </w:tr>
      <w:tr w:rsidR="005829FA" w:rsidRPr="001908C2">
        <w:trPr>
          <w:trHeight w:val="843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9FA" w:rsidRPr="00822300" w:rsidRDefault="005829FA" w:rsidP="008223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9FA" w:rsidRPr="00CD0605" w:rsidRDefault="005829FA" w:rsidP="00CD0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Выражение связи человека и природы через предметную среду.</w:t>
            </w:r>
            <w:r w:rsidRPr="00822300">
              <w:rPr>
                <w:rFonts w:ascii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 xml:space="preserve"> Океанариум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>Проект «Океанариум»</w:t>
            </w:r>
            <w:r w:rsidRPr="00822300">
              <w:rPr>
                <w:rFonts w:ascii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822300">
              <w:rPr>
                <w:rFonts w:ascii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  <w:lang w:eastAsia="ru-RU"/>
              </w:rPr>
              <w:t xml:space="preserve">Изделие: «Осьминоги и рыбки». </w:t>
            </w:r>
            <w:r w:rsidRPr="00822300">
              <w:rPr>
                <w:rFonts w:ascii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>Практическая работа: «Мягкая игрушка»</w:t>
            </w:r>
            <w:r w:rsidRPr="00CD06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FA" w:rsidRPr="00822300" w:rsidRDefault="005829FA" w:rsidP="00822300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Океанариум и его обитатели. Ихтиолог. Мягкие игруш</w:t>
            </w:r>
            <w:r w:rsidRPr="0082230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82230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ки. Виды мягких игрушек (плоские, полуобъёмные и </w:t>
            </w:r>
            <w:r w:rsidRPr="008223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объёмные). Правила и последовательность работы над </w:t>
            </w:r>
            <w:r w:rsidRPr="0082230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мягкой игрушкой. Технология создания мягкой игруш</w:t>
            </w:r>
            <w:r w:rsidRPr="0082230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82230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ки из подручных материалов.</w:t>
            </w:r>
          </w:p>
          <w:p w:rsidR="005829FA" w:rsidRPr="00822300" w:rsidRDefault="005829FA" w:rsidP="008223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«Океанариум»</w:t>
            </w:r>
          </w:p>
          <w:p w:rsidR="005829FA" w:rsidRPr="00822300" w:rsidRDefault="005829FA" w:rsidP="00822300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Работа с текстильными материалами. Изготовление уп</w:t>
            </w:r>
            <w:r w:rsidRPr="0082230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8223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рощённого варианта мягкой игрушки. Закрепление на</w:t>
            </w:r>
            <w:r w:rsidRPr="008223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82230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выков выполнения стежков и швов.</w:t>
            </w:r>
          </w:p>
          <w:p w:rsidR="005829FA" w:rsidRPr="00822300" w:rsidRDefault="005829FA" w:rsidP="008223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Профессия:</w:t>
            </w:r>
            <w:r w:rsidRPr="0082230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ихтиолог. </w:t>
            </w:r>
          </w:p>
          <w:p w:rsidR="005829FA" w:rsidRPr="00822300" w:rsidRDefault="005829FA" w:rsidP="008223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Понятия:</w:t>
            </w:r>
            <w:r w:rsidRPr="0082230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мягкая игрушка, океанариум.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9FA" w:rsidRPr="00822300" w:rsidRDefault="005829FA" w:rsidP="0082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9FA" w:rsidRPr="00822300" w:rsidRDefault="005829FA" w:rsidP="008223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Осваивать </w:t>
            </w:r>
            <w:r w:rsidRPr="0082230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технологию создания мягкой игрушки из подручных мате</w:t>
            </w:r>
            <w:r w:rsidRPr="0082230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8223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риалов. </w:t>
            </w:r>
            <w:r w:rsidRPr="008223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Прогнозировать</w:t>
            </w: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получение практических результатов в зависимости от характера выполняемых действий, находить и использовать в соответствии с этим оптимальные средства и способы работы.</w:t>
            </w:r>
          </w:p>
          <w:p w:rsidR="005829FA" w:rsidRDefault="005829FA" w:rsidP="0082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Использовать </w:t>
            </w:r>
            <w:r w:rsidRPr="0082230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стежки и швы, освоенные на предыду</w:t>
            </w:r>
            <w:r w:rsidRPr="0082230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82230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щих уроках. </w:t>
            </w:r>
          </w:p>
          <w:p w:rsidR="005829FA" w:rsidRPr="00DF0D72" w:rsidRDefault="005829FA" w:rsidP="00DF0D72">
            <w:pPr>
              <w:jc w:val="both"/>
              <w:rPr>
                <w:sz w:val="24"/>
                <w:szCs w:val="24"/>
              </w:rPr>
            </w:pPr>
          </w:p>
          <w:p w:rsidR="005829FA" w:rsidRPr="00822300" w:rsidRDefault="005829FA" w:rsidP="00822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9FA" w:rsidRPr="00822300" w:rsidRDefault="005829FA" w:rsidP="008223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FA" w:rsidRPr="00822300" w:rsidRDefault="005829FA" w:rsidP="008223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9FA" w:rsidRPr="001908C2">
        <w:trPr>
          <w:trHeight w:val="180"/>
        </w:trPr>
        <w:tc>
          <w:tcPr>
            <w:tcW w:w="156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29FA" w:rsidRPr="00822300" w:rsidRDefault="005829FA" w:rsidP="008223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Конструирование и моделирование-3ч</w:t>
            </w:r>
          </w:p>
        </w:tc>
      </w:tr>
      <w:tr w:rsidR="005829FA" w:rsidRPr="001908C2">
        <w:trPr>
          <w:trHeight w:val="2652"/>
        </w:trPr>
        <w:tc>
          <w:tcPr>
            <w:tcW w:w="7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829FA" w:rsidRPr="00822300" w:rsidRDefault="005829FA" w:rsidP="008223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829FA" w:rsidRPr="00DF0D72" w:rsidRDefault="005829FA" w:rsidP="00DF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Планирование доступных по сложности конструкций изделий культурно-бытового и технического назначения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. </w:t>
            </w:r>
            <w:r w:rsidRPr="00822300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Фонтаны </w:t>
            </w:r>
            <w:r w:rsidRPr="00822300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Изделие: «Фонтан».</w:t>
            </w:r>
            <w:r w:rsidRPr="00822300">
              <w:rPr>
                <w:rFonts w:ascii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  <w:t xml:space="preserve"> Практическая работа: «Человек и вода»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(ИКТ-13) Программы для создания анимации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FA" w:rsidRPr="00822300" w:rsidRDefault="005829FA" w:rsidP="008223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Фонтаны. Виды и конструктивные особенности фон</w:t>
            </w:r>
            <w:r w:rsidRPr="0082230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82230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танов. Изготовление объёмной модели фонтана из </w:t>
            </w:r>
            <w:r w:rsidRPr="008223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пластичных материалов по заданному образцу.</w:t>
            </w:r>
          </w:p>
          <w:p w:rsidR="005829FA" w:rsidRPr="00822300" w:rsidRDefault="005829FA" w:rsidP="008223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Понятия:</w:t>
            </w:r>
            <w:r w:rsidRPr="0082230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фонтан, декоративный водоём.</w:t>
            </w:r>
          </w:p>
          <w:p w:rsidR="005829FA" w:rsidRPr="00822300" w:rsidRDefault="005829FA" w:rsidP="008223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829FA" w:rsidRPr="00822300" w:rsidRDefault="005829FA" w:rsidP="008223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829FA" w:rsidRDefault="005829FA" w:rsidP="0082230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Из</w:t>
            </w:r>
            <w:r w:rsidRPr="00822300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822300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готавливать </w:t>
            </w:r>
            <w:r w:rsidRPr="0082230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объёмную модель из пластичных материалов по заданно</w:t>
            </w:r>
            <w:r w:rsidRPr="0082230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82230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му образцу. </w:t>
            </w:r>
            <w:r w:rsidRPr="008223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Конструировать</w:t>
            </w: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объекты с учетом технических и декоративно-художественных условий: определять особенности конструкции, подбирать соответствующие материалы и инструменты; читать простейшую техническую документацию и выполнять по ней работу</w:t>
            </w:r>
          </w:p>
          <w:p w:rsidR="005829FA" w:rsidRDefault="005829FA" w:rsidP="0082230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829FA" w:rsidRDefault="005829FA" w:rsidP="0082230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829FA" w:rsidRDefault="005829FA" w:rsidP="00DF0D72">
            <w:pPr>
              <w:ind w:firstLine="6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>: понятие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«компьютерная анимация»; названия программ, позволяющих создавать анимацию; основные этапы по созданию анимированного изображения.</w:t>
            </w:r>
          </w:p>
          <w:p w:rsidR="005829FA" w:rsidRPr="00822300" w:rsidRDefault="005829FA" w:rsidP="00DF0D7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</w:rPr>
              <w:t xml:space="preserve">Уметь: </w:t>
            </w:r>
            <w:r>
              <w:rPr>
                <w:sz w:val="24"/>
                <w:szCs w:val="24"/>
              </w:rPr>
              <w:t>выполнять основные операции при создании анимированного изображения; сохранять и просматривать созданное анимированное изображение.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829FA" w:rsidRPr="00822300" w:rsidRDefault="005829FA" w:rsidP="008223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FA" w:rsidRPr="00822300" w:rsidRDefault="005829FA" w:rsidP="008223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9FA" w:rsidRPr="001908C2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9FA" w:rsidRPr="00822300" w:rsidRDefault="005829FA" w:rsidP="008223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9FA" w:rsidRPr="00822300" w:rsidRDefault="005829FA" w:rsidP="00822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Конструирование и моделирование изделий на основе природных форм и конструкций</w:t>
            </w: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223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Зоопарк </w:t>
            </w:r>
            <w:r w:rsidRPr="00822300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Изделие: «Птицы».</w:t>
            </w:r>
            <w:r w:rsidRPr="00822300">
              <w:rPr>
                <w:rFonts w:ascii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  <w:lang w:eastAsia="ru-RU"/>
              </w:rPr>
              <w:t xml:space="preserve"> Практическая работа: «Тест «Условные обозначе</w:t>
            </w:r>
            <w:r w:rsidRPr="00822300">
              <w:rPr>
                <w:rFonts w:ascii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  <w:lang w:eastAsia="ru-RU"/>
              </w:rPr>
              <w:softHyphen/>
            </w:r>
            <w:r w:rsidRPr="00822300">
              <w:rPr>
                <w:rFonts w:ascii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  <w:t>ния техники оригами»</w:t>
            </w:r>
            <w:r w:rsidRPr="0082230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FA" w:rsidRPr="00822300" w:rsidRDefault="005829FA" w:rsidP="008223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Знакомство с историей возникновения зоопарков в </w:t>
            </w:r>
            <w:r w:rsidRPr="008223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России. Бионика. История возникновения искусства </w:t>
            </w:r>
            <w:r w:rsidRPr="0082230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оригами. Использование оригами. Различные техники оригами: классическое оригами, модульное оригами. Мокрое складывание. Условные обозначения техники </w:t>
            </w:r>
            <w:r w:rsidRPr="0082230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оригами.</w:t>
            </w:r>
          </w:p>
          <w:p w:rsidR="005829FA" w:rsidRPr="00822300" w:rsidRDefault="005829FA" w:rsidP="008223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Работа с бумагой. Изготовление изделия в технике ори</w:t>
            </w:r>
            <w:r w:rsidRPr="0082230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softHyphen/>
            </w:r>
            <w:r w:rsidRPr="0082230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гами по условным обозначениям.</w:t>
            </w:r>
          </w:p>
          <w:p w:rsidR="005829FA" w:rsidRPr="00822300" w:rsidRDefault="005829FA" w:rsidP="008223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Понятия:</w:t>
            </w:r>
            <w:r w:rsidRPr="0082230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оригами, бионика.</w:t>
            </w:r>
          </w:p>
          <w:p w:rsidR="005829FA" w:rsidRPr="00822300" w:rsidRDefault="005829FA" w:rsidP="008223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9FA" w:rsidRPr="00822300" w:rsidRDefault="005829FA" w:rsidP="0082230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9FA" w:rsidRPr="00822300" w:rsidRDefault="005829FA" w:rsidP="008223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Осваивать </w:t>
            </w:r>
            <w:r w:rsidRPr="0082230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условные обозначения техники</w:t>
            </w:r>
            <w:r w:rsidRPr="008223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Осваивать </w:t>
            </w:r>
            <w:r w:rsidRPr="008223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приёмы сложения оригами, понимать их графическое </w:t>
            </w:r>
            <w:r w:rsidRPr="0082230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изображение. Определять последовательность выполнения операций используя схему</w:t>
            </w:r>
          </w:p>
          <w:p w:rsidR="005829FA" w:rsidRPr="00822300" w:rsidRDefault="005829FA" w:rsidP="008223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Участвовать в</w:t>
            </w: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совместной творческой деятельности при выполнении учебных практических работ.</w:t>
            </w:r>
          </w:p>
          <w:p w:rsidR="005829FA" w:rsidRPr="00822300" w:rsidRDefault="005829FA" w:rsidP="008223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Презентовать </w:t>
            </w:r>
            <w:r w:rsidRPr="0082230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готовое изделие, используя рубрику «Вопросы юно</w:t>
            </w:r>
            <w:r w:rsidRPr="0082230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82230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го технолога»</w:t>
            </w:r>
          </w:p>
          <w:p w:rsidR="005829FA" w:rsidRPr="00822300" w:rsidRDefault="005829FA" w:rsidP="008223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9FA" w:rsidRPr="00822300" w:rsidRDefault="005829FA" w:rsidP="008223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FA" w:rsidRPr="00822300" w:rsidRDefault="005829FA" w:rsidP="008223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9FA" w:rsidRPr="001908C2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9FA" w:rsidRPr="00822300" w:rsidRDefault="005829FA" w:rsidP="008223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9FA" w:rsidRPr="00DF0D72" w:rsidRDefault="005829FA" w:rsidP="00DF0D7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Конструкция изделия</w:t>
            </w: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22300">
              <w:rPr>
                <w:rFonts w:ascii="Times New Roman" w:hAnsi="Times New Roman" w:cs="Times New Roman"/>
                <w:i/>
                <w:iCs/>
                <w:color w:val="000000"/>
                <w:spacing w:val="11"/>
                <w:sz w:val="24"/>
                <w:szCs w:val="24"/>
                <w:lang w:eastAsia="ru-RU"/>
              </w:rPr>
              <w:t xml:space="preserve"> Вертолётная площадка </w:t>
            </w:r>
            <w:r w:rsidRPr="00822300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Изделие: «Вертолёт «Муха»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(ИКТ-14) </w:t>
            </w:r>
            <w:r w:rsidRPr="00DF0D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Этапы создания анимации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FA" w:rsidRPr="00822300" w:rsidRDefault="005829FA" w:rsidP="00822300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Знакомство с особенностями конструкции вертолёта. </w:t>
            </w:r>
            <w:r w:rsidRPr="0082230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Особенности профессий лётчика, штурмана, авиакон</w:t>
            </w:r>
            <w:r w:rsidRPr="0082230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8223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структора. Конструирование модели вертолёта. Знако</w:t>
            </w:r>
            <w:r w:rsidRPr="008223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82230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мство с новым материалом   — пробкой.</w:t>
            </w:r>
          </w:p>
          <w:p w:rsidR="005829FA" w:rsidRPr="00822300" w:rsidRDefault="005829FA" w:rsidP="00822300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Профессии:</w:t>
            </w:r>
            <w:r w:rsidRPr="008223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лётчик, штурман, авиаконструктор.</w:t>
            </w:r>
          </w:p>
          <w:p w:rsidR="005829FA" w:rsidRPr="00822300" w:rsidRDefault="005829FA" w:rsidP="008223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Понятия:</w:t>
            </w:r>
            <w:r w:rsidRPr="008223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вертолёт, лопасть.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9FA" w:rsidRPr="00822300" w:rsidRDefault="005829FA" w:rsidP="0082230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9FA" w:rsidRPr="00822300" w:rsidRDefault="005829FA" w:rsidP="008223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Анализировать </w:t>
            </w:r>
            <w:r w:rsidRPr="0082230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образец изделия, сравнивать его с конструкцией ре</w:t>
            </w:r>
            <w:r w:rsidRPr="0082230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</w:r>
            <w:r w:rsidRPr="008223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ального объекта (вертолёта). Определять и называть основные дета</w:t>
            </w:r>
            <w:r w:rsidRPr="008223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82230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ли вертолёта.</w:t>
            </w:r>
          </w:p>
          <w:p w:rsidR="005829FA" w:rsidRPr="00822300" w:rsidRDefault="005829FA" w:rsidP="0082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Конструировать</w:t>
            </w: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объекты с учетом технических и декоративно-художественных условий: определять особенности конструкции, подбирать соответствующие материалы и инструменты; читать простейшую техническую документацию и выполнять по ней работу.</w:t>
            </w:r>
          </w:p>
          <w:p w:rsidR="005829FA" w:rsidRPr="00822300" w:rsidRDefault="005829FA" w:rsidP="0082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8223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для презентации из</w:t>
            </w:r>
            <w:r w:rsidRPr="008223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82230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делий.</w:t>
            </w:r>
          </w:p>
          <w:p w:rsidR="005829FA" w:rsidRDefault="005829FA" w:rsidP="008223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829FA" w:rsidRDefault="005829FA" w:rsidP="008223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829FA" w:rsidRDefault="005829FA" w:rsidP="00DF0D72">
            <w:pPr>
              <w:ind w:firstLine="6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>: понятие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«компьютерная анимация»; названия программ, позволяющих создавать анимацию; основные этапы по созданию анимированного изображения.</w:t>
            </w:r>
          </w:p>
          <w:p w:rsidR="005829FA" w:rsidRPr="00822300" w:rsidRDefault="005829FA" w:rsidP="00DF0D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</w:rPr>
              <w:t xml:space="preserve">Уметь: </w:t>
            </w:r>
            <w:r>
              <w:rPr>
                <w:sz w:val="24"/>
                <w:szCs w:val="24"/>
              </w:rPr>
              <w:t>выполнять основные операции при создании анимированного изображения; сохранять и просматривать созданное анимированное изображение.</w:t>
            </w:r>
          </w:p>
        </w:tc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9FA" w:rsidRPr="00822300" w:rsidRDefault="005829FA" w:rsidP="008223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FA" w:rsidRPr="00822300" w:rsidRDefault="005829FA" w:rsidP="008223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9FA" w:rsidRPr="001908C2">
        <w:trPr>
          <w:trHeight w:val="195"/>
        </w:trPr>
        <w:tc>
          <w:tcPr>
            <w:tcW w:w="156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29FA" w:rsidRPr="00822300" w:rsidRDefault="005829FA" w:rsidP="008223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Общекультурные и общетрудовые компетенции. Основы культуры и быта-2ч</w:t>
            </w:r>
          </w:p>
        </w:tc>
      </w:tr>
      <w:tr w:rsidR="005829FA" w:rsidRPr="001908C2">
        <w:trPr>
          <w:trHeight w:val="3120"/>
        </w:trPr>
        <w:tc>
          <w:tcPr>
            <w:tcW w:w="7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829FA" w:rsidRPr="00822300" w:rsidRDefault="005829FA" w:rsidP="008223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829FA" w:rsidRPr="00822300" w:rsidRDefault="005829FA" w:rsidP="008223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Декоративное оформление культурно- бытовой среды.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  <w:t xml:space="preserve"> Вертолетная площадка</w:t>
            </w:r>
            <w:r w:rsidRPr="00822300">
              <w:rPr>
                <w:rFonts w:ascii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  <w:t xml:space="preserve">  </w:t>
            </w:r>
            <w:r w:rsidRPr="00822300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Изделие: «Воздушный шар».</w:t>
            </w:r>
            <w:r w:rsidRPr="00822300">
              <w:rPr>
                <w:rFonts w:ascii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  <w:t xml:space="preserve"> Практическая работа: «Человек и воздух»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FA" w:rsidRPr="00822300" w:rsidRDefault="005829FA" w:rsidP="00822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Техника папье-маше. Применение техники папье-ма</w:t>
            </w:r>
            <w:r w:rsidRPr="0082230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</w:r>
            <w:r w:rsidRPr="0082230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ше для создания предметов быта. Освоение техники </w:t>
            </w:r>
            <w:r w:rsidRPr="0082230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папье-маше. </w:t>
            </w:r>
            <w:r w:rsidRPr="008223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Украшение города и помещений при помощи воздуш</w:t>
            </w:r>
            <w:r w:rsidRPr="008223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ных шаров. Варианты цветового решения композиции </w:t>
            </w:r>
            <w:r w:rsidRPr="0082230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из воздушных шаров. Способы соединения деталей при </w:t>
            </w:r>
            <w:r w:rsidRPr="0082230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помощи ниток и скотча.</w:t>
            </w:r>
          </w:p>
          <w:p w:rsidR="005829FA" w:rsidRPr="00822300" w:rsidRDefault="005829FA" w:rsidP="00822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Понятие:</w:t>
            </w:r>
            <w:r w:rsidRPr="0082230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папье-маше. </w:t>
            </w:r>
          </w:p>
          <w:p w:rsidR="005829FA" w:rsidRPr="00822300" w:rsidRDefault="005829FA" w:rsidP="008223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829FA" w:rsidRPr="00822300" w:rsidRDefault="005829FA" w:rsidP="0082230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829FA" w:rsidRPr="00822300" w:rsidRDefault="005829FA" w:rsidP="00822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Осваивать и применять </w:t>
            </w:r>
            <w:r w:rsidRPr="0082230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технологию изготовления изделия из папье-</w:t>
            </w:r>
            <w:r w:rsidRPr="0082230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маше, </w:t>
            </w:r>
            <w:r w:rsidRPr="00822300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создавать </w:t>
            </w:r>
            <w:r w:rsidRPr="0082230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изделия в этой технологии. </w:t>
            </w:r>
          </w:p>
          <w:p w:rsidR="005829FA" w:rsidRPr="00822300" w:rsidRDefault="005829FA" w:rsidP="008223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Создавать </w:t>
            </w:r>
            <w:r w:rsidRPr="0082230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тематическую композицию.</w:t>
            </w:r>
          </w:p>
          <w:p w:rsidR="005829FA" w:rsidRPr="00822300" w:rsidRDefault="005829FA" w:rsidP="008223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8223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 деятельности: проверять изделие  в действии, корректировать при необходимости его конструкцию и технологию изготовления.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829FA" w:rsidRPr="00822300" w:rsidRDefault="005829FA" w:rsidP="008223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FA" w:rsidRPr="00822300" w:rsidRDefault="005829FA" w:rsidP="008223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9FA" w:rsidRPr="001908C2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9FA" w:rsidRPr="00822300" w:rsidRDefault="005829FA" w:rsidP="008223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9FA" w:rsidRPr="00DF0D72" w:rsidRDefault="005829FA" w:rsidP="00DF0D7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Мастера, их профессии.</w:t>
            </w:r>
            <w:r w:rsidRPr="00822300">
              <w:rPr>
                <w:rFonts w:ascii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  <w:t xml:space="preserve"> Переплётная мастерская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822300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Изделие: «Переплётные работы»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(ИКТ-15) </w:t>
            </w:r>
            <w:r w:rsidRPr="00DF0D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анимированного изображения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FA" w:rsidRPr="00822300" w:rsidRDefault="005829FA" w:rsidP="00822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Книгопечатание. Основные этапы книгопечатания. </w:t>
            </w:r>
            <w:r w:rsidRPr="008223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Печатные станки, печатный пресс, литера. Конструк</w:t>
            </w:r>
            <w:r w:rsidRPr="008223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82230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ция книг (книжный блок, обложка, переплёт, слизура, </w:t>
            </w:r>
            <w:r w:rsidRPr="0082230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крышки, корешок). Профессиональная деятельность </w:t>
            </w:r>
            <w:r w:rsidRPr="0082230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печатника, переплётчика. Переплёт книги и его назна</w:t>
            </w:r>
            <w:r w:rsidRPr="0082230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8223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чение. Декорирование изделия.</w:t>
            </w:r>
          </w:p>
          <w:p w:rsidR="005829FA" w:rsidRPr="00822300" w:rsidRDefault="005829FA" w:rsidP="00822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Освоение элементов переплётных работ (переплёт лис</w:t>
            </w:r>
            <w:r w:rsidRPr="0082230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82230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тов в книжный блок) при изготовлении «Папки до</w:t>
            </w:r>
            <w:r w:rsidRPr="0082230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82230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стижений».</w:t>
            </w:r>
          </w:p>
          <w:p w:rsidR="005829FA" w:rsidRPr="00822300" w:rsidRDefault="005829FA" w:rsidP="00822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Профессии:</w:t>
            </w:r>
            <w:r w:rsidRPr="008223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печатник, переплётчик. </w:t>
            </w:r>
            <w:r w:rsidRPr="00822300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Понятие:</w:t>
            </w:r>
            <w:r w:rsidRPr="0082230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переплёт.</w:t>
            </w:r>
          </w:p>
          <w:p w:rsidR="005829FA" w:rsidRPr="00822300" w:rsidRDefault="005829FA" w:rsidP="008223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9FA" w:rsidRPr="00822300" w:rsidRDefault="005829FA" w:rsidP="0082230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9FA" w:rsidRPr="00822300" w:rsidRDefault="005829FA" w:rsidP="00822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Искать, отбирать и использовать</w:t>
            </w: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необходимую информацию (из учебника и других справочных и дидактических материалов).</w:t>
            </w:r>
          </w:p>
          <w:p w:rsidR="005829FA" w:rsidRPr="00822300" w:rsidRDefault="005829FA" w:rsidP="00822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Анализировать </w:t>
            </w:r>
            <w:r w:rsidRPr="0082230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составные элементы книги, использовать эти знания </w:t>
            </w:r>
            <w:r w:rsidRPr="0082230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для работы над изделием. </w:t>
            </w:r>
          </w:p>
          <w:p w:rsidR="005829FA" w:rsidRDefault="005829FA" w:rsidP="00822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Осваивать </w:t>
            </w:r>
            <w:r w:rsidRPr="0082230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технику переплётных работ, спо</w:t>
            </w:r>
            <w:r w:rsidRPr="0082230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  <w:t xml:space="preserve">соб переплёта листов в книжный блок для «Папки достижений». </w:t>
            </w:r>
          </w:p>
          <w:p w:rsidR="005829FA" w:rsidRDefault="005829FA" w:rsidP="00822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5829FA" w:rsidRDefault="005829FA" w:rsidP="00822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5829FA" w:rsidRDefault="005829FA" w:rsidP="00822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5829FA" w:rsidRDefault="005829FA" w:rsidP="00822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5829FA" w:rsidRDefault="005829FA" w:rsidP="00822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5829FA" w:rsidRDefault="005829FA" w:rsidP="00DF0D72">
            <w:pPr>
              <w:ind w:firstLine="6"/>
              <w:jc w:val="both"/>
              <w:rPr>
                <w:b/>
                <w:bCs/>
                <w:sz w:val="24"/>
                <w:szCs w:val="24"/>
              </w:rPr>
            </w:pPr>
          </w:p>
          <w:p w:rsidR="005829FA" w:rsidRDefault="005829FA" w:rsidP="00DF0D72">
            <w:pPr>
              <w:ind w:firstLine="6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>: понятие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«компьютерная анимация»; названия программ, позволяющих создавать анимацию; основные этапы по созданию анимированного изображения.</w:t>
            </w:r>
          </w:p>
          <w:p w:rsidR="005829FA" w:rsidRDefault="005829FA" w:rsidP="00DF0D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</w:rPr>
              <w:t xml:space="preserve">Уметь: </w:t>
            </w:r>
            <w:r>
              <w:rPr>
                <w:sz w:val="24"/>
                <w:szCs w:val="24"/>
              </w:rPr>
              <w:t>выполнять основные операции при создании анимированного изображения; сохранять и просматривать созданное анимированное изображение.</w:t>
            </w:r>
          </w:p>
          <w:p w:rsidR="005829FA" w:rsidRPr="00822300" w:rsidRDefault="005829FA" w:rsidP="00822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9FA" w:rsidRPr="00822300" w:rsidRDefault="005829FA" w:rsidP="008223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FA" w:rsidRPr="00822300" w:rsidRDefault="005829FA" w:rsidP="008223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9FA" w:rsidRPr="001908C2">
        <w:trPr>
          <w:trHeight w:val="210"/>
        </w:trPr>
        <w:tc>
          <w:tcPr>
            <w:tcW w:w="156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29FA" w:rsidRPr="00822300" w:rsidRDefault="005829FA" w:rsidP="008223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Практика работы на компьютере (использование информационных технологий)-2ч</w:t>
            </w:r>
          </w:p>
        </w:tc>
      </w:tr>
      <w:tr w:rsidR="005829FA" w:rsidRPr="001908C2">
        <w:trPr>
          <w:trHeight w:val="5295"/>
        </w:trPr>
        <w:tc>
          <w:tcPr>
            <w:tcW w:w="7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829FA" w:rsidRPr="00822300" w:rsidRDefault="005829FA" w:rsidP="008223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829FA" w:rsidRPr="00822300" w:rsidRDefault="005829FA" w:rsidP="008223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ЦОР, готовыми материалами на электронных носителях</w:t>
            </w: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22300">
              <w:rPr>
                <w:rFonts w:ascii="Times New Roman" w:hAnsi="Times New Roman" w:cs="Times New Roman"/>
                <w:i/>
                <w:iCs/>
                <w:color w:val="000000"/>
                <w:spacing w:val="13"/>
                <w:sz w:val="24"/>
                <w:szCs w:val="24"/>
                <w:lang w:eastAsia="ru-RU"/>
              </w:rPr>
              <w:t xml:space="preserve"> Почта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13"/>
                <w:sz w:val="24"/>
                <w:szCs w:val="24"/>
                <w:lang w:eastAsia="ru-RU"/>
              </w:rPr>
              <w:t xml:space="preserve"> Задание: «Заполняем бланк»</w:t>
            </w:r>
            <w:r w:rsidRPr="00822300">
              <w:rPr>
                <w:rFonts w:ascii="Times New Roman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FA" w:rsidRPr="00822300" w:rsidRDefault="005829FA" w:rsidP="00822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Способы общения и передачи информации. Почта. Те</w:t>
            </w:r>
            <w:r w:rsidRPr="0082230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82230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леграф. Особенности работы почты и профессиональ</w:t>
            </w:r>
            <w:r w:rsidRPr="0082230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82230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ная деятельность почтальона. Виды почтовых отправ</w:t>
            </w:r>
            <w:r w:rsidRPr="0082230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82230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лений. Понятие «бланк». Процесс доставки почты. </w:t>
            </w:r>
            <w:r w:rsidRPr="008223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Корреспонденция. Заполнение бланка почтового от</w:t>
            </w:r>
            <w:r w:rsidRPr="008223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82230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правления.</w:t>
            </w:r>
          </w:p>
          <w:p w:rsidR="005829FA" w:rsidRPr="00822300" w:rsidRDefault="005829FA" w:rsidP="00822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Профессии:</w:t>
            </w:r>
            <w:r w:rsidRPr="0082230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почтальон, почтовый служащий. </w:t>
            </w:r>
          </w:p>
          <w:p w:rsidR="005829FA" w:rsidRPr="00822300" w:rsidRDefault="005829FA" w:rsidP="00822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Понятия:</w:t>
            </w:r>
            <w:r w:rsidRPr="0082230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корреспонденция, бланк.</w:t>
            </w:r>
          </w:p>
          <w:p w:rsidR="005829FA" w:rsidRPr="00822300" w:rsidRDefault="005829FA" w:rsidP="008223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 w:type="column"/>
            </w:r>
          </w:p>
          <w:p w:rsidR="005829FA" w:rsidRPr="00822300" w:rsidRDefault="005829FA" w:rsidP="008223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829FA" w:rsidRPr="00822300" w:rsidRDefault="005829FA" w:rsidP="008223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829FA" w:rsidRPr="00822300" w:rsidRDefault="005829FA" w:rsidP="008223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829FA" w:rsidRPr="00822300" w:rsidRDefault="005829FA" w:rsidP="008223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829FA" w:rsidRPr="00822300" w:rsidRDefault="005829FA" w:rsidP="008223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829FA" w:rsidRPr="00822300" w:rsidRDefault="005829FA" w:rsidP="008223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829FA" w:rsidRPr="00822300" w:rsidRDefault="005829FA" w:rsidP="0082230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829FA" w:rsidRPr="00822300" w:rsidRDefault="005829FA" w:rsidP="008223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Осуществлять </w:t>
            </w:r>
            <w:r w:rsidRPr="0082230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поиск информации о способах общения и передачи </w:t>
            </w:r>
            <w:r w:rsidRPr="0082230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информации. </w:t>
            </w:r>
          </w:p>
          <w:p w:rsidR="005829FA" w:rsidRPr="00822300" w:rsidRDefault="005829FA" w:rsidP="008223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Искать, отбирать и использовать</w:t>
            </w:r>
            <w:r w:rsidRPr="0082230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необходимые элементы информационной продукции.</w:t>
            </w:r>
          </w:p>
          <w:p w:rsidR="005829FA" w:rsidRPr="00822300" w:rsidRDefault="005829FA" w:rsidP="008223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Осваивать </w:t>
            </w:r>
            <w:r w:rsidRPr="0082230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способы заполнения бланка те</w:t>
            </w:r>
            <w:r w:rsidRPr="0082230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82230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леграммы, использовать правила правописания.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829FA" w:rsidRPr="00822300" w:rsidRDefault="005829FA" w:rsidP="008223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FA" w:rsidRPr="00822300" w:rsidRDefault="005829FA" w:rsidP="008223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9FA" w:rsidRPr="001908C2">
        <w:trPr>
          <w:trHeight w:val="639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829FA" w:rsidRPr="00822300" w:rsidRDefault="005829FA" w:rsidP="008223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829FA" w:rsidRPr="00DF0D72" w:rsidRDefault="005829FA" w:rsidP="00DF0D7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  <w:lang w:eastAsia="ru-RU"/>
              </w:rPr>
              <w:t xml:space="preserve">Кукольный театр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  <w:lang w:eastAsia="ru-RU"/>
              </w:rPr>
              <w:t>Проект «Готовим спектакль» Изделие: «Куклы для спектакля»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(ИКТ-16) </w:t>
            </w:r>
            <w:r w:rsidRPr="00DF0D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анимации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29FA" w:rsidRPr="00822300" w:rsidRDefault="005829FA" w:rsidP="00822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Театр. Кукольный театр. Профессиональная деятель</w:t>
            </w:r>
            <w:r w:rsidRPr="0082230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</w:r>
            <w:r w:rsidRPr="0082230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ность кукольника, художника-декоратора, кукловода. </w:t>
            </w:r>
            <w:r w:rsidRPr="008223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Пальчиковые куклы. Театральная афиша, театральная программка. Правила </w:t>
            </w:r>
            <w:r w:rsidRPr="0082230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поведения в театре. Спектакль. </w:t>
            </w:r>
            <w:r w:rsidRPr="0082230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Осмысление способов передачи информации при по</w:t>
            </w:r>
            <w:r w:rsidRPr="0082230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</w:r>
            <w:r w:rsidRPr="0082230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мощи книги, письма, телеграммы, афиши, театральной </w:t>
            </w:r>
            <w:r w:rsidRPr="008223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программки, спектакля.</w:t>
            </w:r>
          </w:p>
          <w:p w:rsidR="005829FA" w:rsidRPr="00822300" w:rsidRDefault="005829FA" w:rsidP="00822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5829FA" w:rsidRPr="00822300" w:rsidRDefault="005829FA" w:rsidP="00822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5829FA" w:rsidRPr="00822300" w:rsidRDefault="005829FA" w:rsidP="00822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5829FA" w:rsidRPr="00822300" w:rsidRDefault="005829FA" w:rsidP="00822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5829FA" w:rsidRPr="00822300" w:rsidRDefault="005829FA" w:rsidP="00822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5829FA" w:rsidRPr="00822300" w:rsidRDefault="005829FA" w:rsidP="00822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5829FA" w:rsidRPr="00822300" w:rsidRDefault="005829FA" w:rsidP="00822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5829FA" w:rsidRPr="00822300" w:rsidRDefault="005829FA" w:rsidP="00822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5829FA" w:rsidRPr="00822300" w:rsidRDefault="005829FA" w:rsidP="00822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5829FA" w:rsidRPr="00822300" w:rsidRDefault="005829FA" w:rsidP="00822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5829FA" w:rsidRPr="00822300" w:rsidRDefault="005829FA" w:rsidP="00822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5829FA" w:rsidRPr="00822300" w:rsidRDefault="005829FA" w:rsidP="008223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829FA" w:rsidRPr="00822300" w:rsidRDefault="005829FA" w:rsidP="0082230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829FA" w:rsidRPr="00822300" w:rsidRDefault="005829FA" w:rsidP="008223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Осуществлять </w:t>
            </w:r>
            <w:r w:rsidRPr="0082230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поиск информации о театре, кукольном театре, паль</w:t>
            </w:r>
            <w:r w:rsidRPr="0082230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8223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чиковых куклах. Отбирать необходимую информацию и на её основе </w:t>
            </w:r>
            <w:r w:rsidRPr="0082230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составлять рассказ о театре.</w:t>
            </w:r>
          </w:p>
          <w:p w:rsidR="005829FA" w:rsidRPr="00822300" w:rsidRDefault="005829FA" w:rsidP="008223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822300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Осмыслять </w:t>
            </w:r>
            <w:r w:rsidRPr="0082230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этапы проекта и проектную докумен</w:t>
            </w:r>
            <w:r w:rsidRPr="0082230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82230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тацию. </w:t>
            </w:r>
            <w:r w:rsidRPr="0082230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Создавать изделия по одной технологии. </w:t>
            </w:r>
          </w:p>
          <w:p w:rsidR="005829FA" w:rsidRPr="00822300" w:rsidRDefault="005829FA" w:rsidP="0082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Исследовать </w:t>
            </w: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материальные и информационные объекты, инструменты материальных и информационных технологий.</w:t>
            </w:r>
          </w:p>
          <w:p w:rsidR="005829FA" w:rsidRDefault="005829FA" w:rsidP="008223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829FA" w:rsidRDefault="005829FA" w:rsidP="008223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829FA" w:rsidRDefault="005829FA" w:rsidP="008223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829FA" w:rsidRDefault="005829FA" w:rsidP="008223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829FA" w:rsidRDefault="005829FA" w:rsidP="00DF0D72">
            <w:pPr>
              <w:ind w:firstLine="6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>: понятие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«компьютерная анимация»; названия программ, позволяющих создавать анимацию; основные этапы по созданию анимированного изображения.</w:t>
            </w:r>
          </w:p>
          <w:p w:rsidR="005829FA" w:rsidRPr="00822300" w:rsidRDefault="005829FA" w:rsidP="00DF0D7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</w:rPr>
              <w:t xml:space="preserve">Уметь: </w:t>
            </w:r>
            <w:r>
              <w:rPr>
                <w:sz w:val="24"/>
                <w:szCs w:val="24"/>
              </w:rPr>
              <w:t>выполнять основные операции при создании анимированного изображения; сохранять и просматривать созданное анимированное изображение.</w:t>
            </w:r>
          </w:p>
        </w:tc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829FA" w:rsidRPr="00822300" w:rsidRDefault="005829FA" w:rsidP="008223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29FA" w:rsidRPr="00822300" w:rsidRDefault="005829FA" w:rsidP="008223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9FA" w:rsidRPr="001908C2">
        <w:trPr>
          <w:trHeight w:val="210"/>
        </w:trPr>
        <w:tc>
          <w:tcPr>
            <w:tcW w:w="15609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29FA" w:rsidRPr="00822300" w:rsidRDefault="005829FA" w:rsidP="008223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Технология ручной обработки материалов. Элементы графической грамотности-1ч.</w:t>
            </w:r>
          </w:p>
        </w:tc>
      </w:tr>
      <w:tr w:rsidR="005829FA" w:rsidRPr="001908C2">
        <w:trPr>
          <w:trHeight w:val="3315"/>
        </w:trPr>
        <w:tc>
          <w:tcPr>
            <w:tcW w:w="7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829FA" w:rsidRPr="00822300" w:rsidRDefault="005829FA" w:rsidP="008223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829FA" w:rsidRPr="00822300" w:rsidRDefault="005829FA" w:rsidP="008223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Отделка изделия или его деталей</w:t>
            </w:r>
            <w:r w:rsidRPr="00822300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 xml:space="preserve">Кукольный спектакль </w:t>
            </w:r>
            <w:r w:rsidRPr="00822300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Проект «Готовим спектакль»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  <w:lang w:eastAsia="ru-RU"/>
              </w:rPr>
              <w:t xml:space="preserve"> Изделие: «Сцена и занавес</w:t>
            </w:r>
            <w:r w:rsidRPr="00822300">
              <w:rPr>
                <w:rFonts w:ascii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FA" w:rsidRPr="00822300" w:rsidRDefault="005829FA" w:rsidP="00822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Проектная деятельность. Заполнение технологических карт. Изготовление пальчиковых кукол для спектакля. </w:t>
            </w:r>
            <w:r w:rsidRPr="0082230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Работа с тканью, шитьё. Колпачок. Работа с бумагой </w:t>
            </w:r>
            <w:r w:rsidRPr="0082230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по шаблону.  Презентация, работа с технологической </w:t>
            </w:r>
            <w:r w:rsidRPr="0082230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картой, расчёт стоимости изделия.</w:t>
            </w:r>
          </w:p>
          <w:p w:rsidR="005829FA" w:rsidRPr="00822300" w:rsidRDefault="005829FA" w:rsidP="008223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Профессии:</w:t>
            </w:r>
            <w:r w:rsidRPr="0082230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кукольник, художник-декоратор,  кукло</w:t>
            </w:r>
            <w:r w:rsidRPr="0082230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</w:r>
            <w:r w:rsidRPr="0082230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вод. </w:t>
            </w:r>
          </w:p>
          <w:p w:rsidR="005829FA" w:rsidRPr="00822300" w:rsidRDefault="005829FA" w:rsidP="008223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Понятия:</w:t>
            </w:r>
            <w:r w:rsidRPr="0082230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театр, театр кукол, программа.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829FA" w:rsidRPr="00822300" w:rsidRDefault="005829FA" w:rsidP="0082230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829FA" w:rsidRPr="00822300" w:rsidRDefault="005829FA" w:rsidP="008223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Создавать </w:t>
            </w:r>
            <w:r w:rsidRPr="0082230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модели пальчи</w:t>
            </w:r>
            <w:r w:rsidRPr="0082230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82230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ковых кукол для спектакля, оформлять</w:t>
            </w:r>
            <w:r w:rsidRPr="00822300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82230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их по собственному эскизу. </w:t>
            </w:r>
          </w:p>
          <w:p w:rsidR="005829FA" w:rsidRPr="00822300" w:rsidRDefault="005829FA" w:rsidP="008223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Организовывать </w:t>
            </w: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свою деятельность: подготавливать рабочее место, рационально размещать материалы и инструменты; работать в малых группах, осуществлять сотрудничество, выполнять разные социальные роли. </w:t>
            </w:r>
          </w:p>
          <w:p w:rsidR="005829FA" w:rsidRPr="00822300" w:rsidRDefault="005829FA" w:rsidP="008223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8223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 деятельности: проверять изделие  в действии, корректировать при необходимости его конструкцию и технологию изготовления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829FA" w:rsidRPr="00822300" w:rsidRDefault="005829FA" w:rsidP="008223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FA" w:rsidRPr="00822300" w:rsidRDefault="005829FA" w:rsidP="008223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9FA" w:rsidRPr="001908C2">
        <w:trPr>
          <w:trHeight w:val="225"/>
        </w:trPr>
        <w:tc>
          <w:tcPr>
            <w:tcW w:w="156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29FA" w:rsidRPr="00822300" w:rsidRDefault="005829FA" w:rsidP="008223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Практика работы на компьютере (использование информационных технологий)-1ч</w:t>
            </w:r>
          </w:p>
        </w:tc>
      </w:tr>
      <w:tr w:rsidR="005829FA" w:rsidRPr="001908C2">
        <w:trPr>
          <w:trHeight w:val="3090"/>
        </w:trPr>
        <w:tc>
          <w:tcPr>
            <w:tcW w:w="7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829FA" w:rsidRPr="00822300" w:rsidRDefault="005829FA" w:rsidP="008223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829FA" w:rsidRPr="00DF0D72" w:rsidRDefault="005829FA" w:rsidP="00DF0D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9"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13"/>
                <w:sz w:val="24"/>
                <w:szCs w:val="24"/>
                <w:lang w:eastAsia="ru-RU"/>
              </w:rPr>
              <w:t>Афиша.</w:t>
            </w:r>
            <w:r w:rsidRPr="00822300">
              <w:rPr>
                <w:rFonts w:ascii="Times New Roman" w:hAnsi="Times New Roman" w:cs="Times New Roman"/>
                <w:i/>
                <w:iCs/>
                <w:color w:val="000000"/>
                <w:spacing w:val="13"/>
                <w:sz w:val="24"/>
                <w:szCs w:val="24"/>
                <w:lang w:eastAsia="ru-RU"/>
              </w:rPr>
              <w:t xml:space="preserve"> </w:t>
            </w:r>
            <w:r w:rsidRPr="00822300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Изделие: «Афиша»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(ИКТ-17) Просмотр анимации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FA" w:rsidRPr="00822300" w:rsidRDefault="005829FA" w:rsidP="00822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Программа </w:t>
            </w:r>
            <w:r w:rsidRPr="0082230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Microsoft</w:t>
            </w:r>
            <w:r w:rsidRPr="0082230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82230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Office</w:t>
            </w:r>
            <w:r w:rsidRPr="0082230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82230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Word</w:t>
            </w:r>
            <w:r w:rsidRPr="0082230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. Правила набора текс</w:t>
            </w:r>
            <w:r w:rsidRPr="0082230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8223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та. Программа </w:t>
            </w:r>
            <w:r w:rsidRPr="008223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Microsoft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23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Word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23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Document</w:t>
            </w:r>
            <w:r w:rsidRPr="008223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223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doc</w:t>
            </w:r>
            <w:r w:rsidRPr="008223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Сохране</w:t>
            </w:r>
            <w:r w:rsidRPr="008223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82230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ние документа, форматирование и печать. </w:t>
            </w:r>
            <w:r w:rsidRPr="0082230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Создание афиши и программки на компьютере.</w:t>
            </w:r>
          </w:p>
          <w:p w:rsidR="005829FA" w:rsidRPr="00822300" w:rsidRDefault="005829FA" w:rsidP="00822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Понятия: афиша, панель инструментов, текстовый ре</w:t>
            </w:r>
            <w:r w:rsidRPr="0082230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82230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дактор.</w:t>
            </w:r>
          </w:p>
          <w:p w:rsidR="005829FA" w:rsidRPr="00822300" w:rsidRDefault="005829FA" w:rsidP="008223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829FA" w:rsidRPr="00822300" w:rsidRDefault="005829FA" w:rsidP="0082230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829FA" w:rsidRPr="00822300" w:rsidRDefault="005829FA" w:rsidP="008223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Анализировать </w:t>
            </w:r>
            <w:r w:rsidRPr="008223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способы оформления афиши, </w:t>
            </w:r>
            <w:r w:rsidRPr="008223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8223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</w:t>
            </w:r>
            <w:r w:rsidRPr="008223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82230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ти её оформления.</w:t>
            </w:r>
          </w:p>
          <w:p w:rsidR="005829FA" w:rsidRPr="00822300" w:rsidRDefault="005829FA" w:rsidP="008223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822300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Искать, отбирать и использовать</w:t>
            </w:r>
            <w:r w:rsidRPr="0082230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необходимые элементы информационной продукции.</w:t>
            </w:r>
            <w:r w:rsidRPr="00822300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 Проводить </w:t>
            </w:r>
            <w:r w:rsidRPr="0082230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презентацию проекта «Кукольный спектакль»</w:t>
            </w:r>
            <w:r w:rsidRPr="00822300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</w:p>
          <w:p w:rsidR="005829FA" w:rsidRDefault="005829FA" w:rsidP="008223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829FA" w:rsidRDefault="005829FA" w:rsidP="008223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829FA" w:rsidRDefault="005829FA" w:rsidP="008223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829FA" w:rsidRDefault="005829FA" w:rsidP="008223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829FA" w:rsidRDefault="005829FA" w:rsidP="00DF0D72">
            <w:pPr>
              <w:ind w:firstLine="6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>: понятие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«компьютерная анимация»; названия программ, позволяющих создавать анимацию; основные этапы по созданию анимированного изображения.</w:t>
            </w:r>
          </w:p>
          <w:p w:rsidR="005829FA" w:rsidRPr="00822300" w:rsidRDefault="005829FA" w:rsidP="00DF0D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</w:rPr>
              <w:t xml:space="preserve">Уметь: </w:t>
            </w:r>
            <w:r>
              <w:rPr>
                <w:sz w:val="24"/>
                <w:szCs w:val="24"/>
              </w:rPr>
              <w:t>выполнять основные операции при создании анимированного изображения; сохранять и просматривать созданное анимированное изображение.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829FA" w:rsidRPr="00822300" w:rsidRDefault="005829FA" w:rsidP="008223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FA" w:rsidRPr="00822300" w:rsidRDefault="005829FA" w:rsidP="008223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29FA" w:rsidRPr="00822300" w:rsidRDefault="005829FA" w:rsidP="0082230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29FA" w:rsidRDefault="005829FA">
      <w:bookmarkStart w:id="0" w:name="_GoBack"/>
      <w:bookmarkEnd w:id="0"/>
    </w:p>
    <w:sectPr w:rsidR="005829FA" w:rsidSect="008E2F2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F39B6"/>
    <w:multiLevelType w:val="hybridMultilevel"/>
    <w:tmpl w:val="2AA8E01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2612329F"/>
    <w:multiLevelType w:val="hybridMultilevel"/>
    <w:tmpl w:val="5D0E4136"/>
    <w:lvl w:ilvl="0" w:tplc="3350EA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8D35477"/>
    <w:multiLevelType w:val="hybridMultilevel"/>
    <w:tmpl w:val="55F2B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8277D"/>
    <w:multiLevelType w:val="hybridMultilevel"/>
    <w:tmpl w:val="2400832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36546EEA"/>
    <w:multiLevelType w:val="hybridMultilevel"/>
    <w:tmpl w:val="BF2C72D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37F855F9"/>
    <w:multiLevelType w:val="hybridMultilevel"/>
    <w:tmpl w:val="42623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BB41B6"/>
    <w:multiLevelType w:val="hybridMultilevel"/>
    <w:tmpl w:val="3E747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DC54CB"/>
    <w:multiLevelType w:val="hybridMultilevel"/>
    <w:tmpl w:val="77348F40"/>
    <w:lvl w:ilvl="0" w:tplc="041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9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5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1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8">
    <w:nsid w:val="6FE866D5"/>
    <w:multiLevelType w:val="hybridMultilevel"/>
    <w:tmpl w:val="8548BD30"/>
    <w:lvl w:ilvl="0" w:tplc="AF5CD0E6"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7DFD"/>
    <w:rsid w:val="000E05CA"/>
    <w:rsid w:val="00184BC9"/>
    <w:rsid w:val="001908C2"/>
    <w:rsid w:val="001A0B77"/>
    <w:rsid w:val="001A4AFF"/>
    <w:rsid w:val="001F79D5"/>
    <w:rsid w:val="00225B9F"/>
    <w:rsid w:val="002D13C4"/>
    <w:rsid w:val="002E50FD"/>
    <w:rsid w:val="00355E78"/>
    <w:rsid w:val="00463204"/>
    <w:rsid w:val="0056200B"/>
    <w:rsid w:val="005829FA"/>
    <w:rsid w:val="005963BE"/>
    <w:rsid w:val="0062430F"/>
    <w:rsid w:val="006376C1"/>
    <w:rsid w:val="00697BBA"/>
    <w:rsid w:val="007057D2"/>
    <w:rsid w:val="0071442F"/>
    <w:rsid w:val="00797877"/>
    <w:rsid w:val="008028CD"/>
    <w:rsid w:val="00822300"/>
    <w:rsid w:val="008A3511"/>
    <w:rsid w:val="008A436A"/>
    <w:rsid w:val="008E2F2C"/>
    <w:rsid w:val="00975BC3"/>
    <w:rsid w:val="00980486"/>
    <w:rsid w:val="00B56435"/>
    <w:rsid w:val="00B87D5F"/>
    <w:rsid w:val="00C5112D"/>
    <w:rsid w:val="00CC7DFD"/>
    <w:rsid w:val="00CD0605"/>
    <w:rsid w:val="00CE14E1"/>
    <w:rsid w:val="00D05718"/>
    <w:rsid w:val="00DF0D72"/>
    <w:rsid w:val="00E1210C"/>
    <w:rsid w:val="00E322C0"/>
    <w:rsid w:val="00EE0396"/>
    <w:rsid w:val="00F048D1"/>
    <w:rsid w:val="00FC3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48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22300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822300"/>
    <w:rPr>
      <w:rFonts w:cs="Times New Roman"/>
      <w:b/>
      <w:bCs/>
    </w:rPr>
  </w:style>
  <w:style w:type="paragraph" w:customStyle="1" w:styleId="Style1">
    <w:name w:val="Style1"/>
    <w:basedOn w:val="Normal"/>
    <w:uiPriority w:val="99"/>
    <w:rsid w:val="00822300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8">
    <w:name w:val="Font Style98"/>
    <w:basedOn w:val="DefaultParagraphFont"/>
    <w:uiPriority w:val="99"/>
    <w:rsid w:val="00822300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08">
    <w:name w:val="Font Style108"/>
    <w:basedOn w:val="DefaultParagraphFont"/>
    <w:uiPriority w:val="99"/>
    <w:rsid w:val="00822300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9">
    <w:name w:val="Font Style19"/>
    <w:basedOn w:val="DefaultParagraphFont"/>
    <w:uiPriority w:val="99"/>
    <w:rsid w:val="00822300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"/>
    <w:uiPriority w:val="99"/>
    <w:rsid w:val="00822300"/>
    <w:pPr>
      <w:widowControl w:val="0"/>
      <w:autoSpaceDE w:val="0"/>
      <w:autoSpaceDN w:val="0"/>
      <w:adjustRightInd w:val="0"/>
      <w:spacing w:after="0" w:line="213" w:lineRule="exact"/>
      <w:ind w:firstLine="310"/>
      <w:jc w:val="both"/>
    </w:pPr>
    <w:rPr>
      <w:rFonts w:ascii="Georgia" w:eastAsia="Times New Roman" w:hAnsi="Georgia" w:cs="Georgia"/>
      <w:sz w:val="24"/>
      <w:szCs w:val="24"/>
      <w:lang w:eastAsia="ru-RU"/>
    </w:rPr>
  </w:style>
  <w:style w:type="character" w:customStyle="1" w:styleId="FontStyle12">
    <w:name w:val="Font Style12"/>
    <w:basedOn w:val="DefaultParagraphFont"/>
    <w:uiPriority w:val="99"/>
    <w:rsid w:val="00822300"/>
    <w:rPr>
      <w:rFonts w:ascii="Calibri" w:hAnsi="Calibri" w:cs="Calibri"/>
      <w:sz w:val="22"/>
      <w:szCs w:val="22"/>
    </w:rPr>
  </w:style>
  <w:style w:type="character" w:customStyle="1" w:styleId="FontStyle13">
    <w:name w:val="Font Style13"/>
    <w:basedOn w:val="DefaultParagraphFont"/>
    <w:uiPriority w:val="99"/>
    <w:rsid w:val="00822300"/>
    <w:rPr>
      <w:rFonts w:ascii="Verdana" w:hAnsi="Verdana" w:cs="Verdana"/>
      <w:b/>
      <w:bCs/>
      <w:i/>
      <w:iCs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82230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22300"/>
    <w:rPr>
      <w:rFonts w:ascii="Calibri" w:hAnsi="Calibri" w:cs="Calibri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82230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22300"/>
    <w:rPr>
      <w:rFonts w:ascii="Calibri" w:hAnsi="Calibri" w:cs="Calibri"/>
      <w:lang w:eastAsia="ru-RU"/>
    </w:rPr>
  </w:style>
  <w:style w:type="paragraph" w:styleId="ListParagraph">
    <w:name w:val="List Paragraph"/>
    <w:basedOn w:val="Normal"/>
    <w:uiPriority w:val="99"/>
    <w:qFormat/>
    <w:rsid w:val="00822300"/>
    <w:pPr>
      <w:ind w:left="720"/>
    </w:pPr>
    <w:rPr>
      <w:rFonts w:eastAsia="Times New Roman"/>
      <w:lang w:eastAsia="ru-RU"/>
    </w:rPr>
  </w:style>
  <w:style w:type="paragraph" w:styleId="BodyText2">
    <w:name w:val="Body Text 2"/>
    <w:basedOn w:val="Normal"/>
    <w:link w:val="BodyText2Char"/>
    <w:uiPriority w:val="99"/>
    <w:rsid w:val="001F79D5"/>
    <w:pPr>
      <w:spacing w:after="0" w:line="240" w:lineRule="auto"/>
    </w:pPr>
    <w:rPr>
      <w:rFonts w:cs="Times New Roman"/>
      <w:b/>
      <w:bCs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E0396"/>
    <w:rPr>
      <w:rFonts w:cs="Times New Roman"/>
      <w:lang w:eastAsia="en-US"/>
    </w:rPr>
  </w:style>
  <w:style w:type="paragraph" w:styleId="BodyText3">
    <w:name w:val="Body Text 3"/>
    <w:basedOn w:val="Normal"/>
    <w:link w:val="BodyText3Char"/>
    <w:uiPriority w:val="99"/>
    <w:rsid w:val="000E05C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E0396"/>
    <w:rPr>
      <w:rFonts w:cs="Times New Roman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185</TotalTime>
  <Pages>27</Pages>
  <Words>7861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красион</dc:creator>
  <cp:keywords/>
  <dc:description/>
  <cp:lastModifiedBy>Dima</cp:lastModifiedBy>
  <cp:revision>8</cp:revision>
  <dcterms:created xsi:type="dcterms:W3CDTF">2013-09-05T18:34:00Z</dcterms:created>
  <dcterms:modified xsi:type="dcterms:W3CDTF">2013-09-18T20:00:00Z</dcterms:modified>
</cp:coreProperties>
</file>